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69" w:rsidRPr="003C146F" w:rsidRDefault="001E20B5" w:rsidP="001E20B5">
      <w:pPr>
        <w:rPr>
          <w:rFonts w:ascii="HG明朝B" w:eastAsia="HG明朝B"/>
          <w:b/>
        </w:rPr>
      </w:pPr>
      <w:r w:rsidRPr="003C146F">
        <w:rPr>
          <w:rFonts w:ascii="HG明朝B" w:eastAsia="HG明朝B" w:hint="eastAsia"/>
          <w:b/>
        </w:rPr>
        <w:t>ハンドマイク宣伝</w:t>
      </w:r>
      <w:r w:rsidR="008552DE">
        <w:rPr>
          <w:rFonts w:ascii="HG明朝B" w:eastAsia="HG明朝B" w:hint="eastAsia"/>
          <w:b/>
        </w:rPr>
        <w:t>原稿（</w:t>
      </w:r>
      <w:bookmarkStart w:id="0" w:name="_GoBack"/>
      <w:bookmarkEnd w:id="0"/>
      <w:r w:rsidRPr="003C146F">
        <w:rPr>
          <w:rFonts w:ascii="HG明朝B" w:eastAsia="HG明朝B" w:hint="eastAsia"/>
          <w:b/>
        </w:rPr>
        <w:t>例</w:t>
      </w:r>
      <w:r w:rsidR="008552DE">
        <w:rPr>
          <w:rFonts w:ascii="HG明朝B" w:eastAsia="HG明朝B" w:hint="eastAsia"/>
          <w:b/>
        </w:rPr>
        <w:t>）</w:t>
      </w:r>
      <w:r w:rsidR="003F5ACB" w:rsidRPr="003C146F">
        <w:rPr>
          <w:rFonts w:ascii="HG明朝B" w:eastAsia="HG明朝B" w:hint="eastAsia"/>
          <w:b/>
        </w:rPr>
        <w:t xml:space="preserve">　二〇一七年二月二十</w:t>
      </w:r>
      <w:r w:rsidR="003C146F" w:rsidRPr="003C146F">
        <w:rPr>
          <w:rFonts w:ascii="ＭＳ 明朝" w:hAnsi="ＭＳ 明朝" w:cs="ＭＳ 明朝" w:hint="eastAsia"/>
          <w:b/>
        </w:rPr>
        <w:t>六</w:t>
      </w:r>
      <w:r w:rsidR="003F5ACB" w:rsidRPr="003C146F">
        <w:rPr>
          <w:rFonts w:ascii="HG明朝B" w:eastAsia="HG明朝B" w:hint="eastAsia"/>
          <w:b/>
        </w:rPr>
        <w:t>日　　　県委員会政策宣伝部</w:t>
      </w:r>
    </w:p>
    <w:p w:rsidR="001E20B5" w:rsidRPr="003C146F" w:rsidRDefault="003F5ACB" w:rsidP="001E20B5">
      <w:pPr>
        <w:rPr>
          <w:rFonts w:ascii="HG明朝B" w:eastAsia="HG明朝B"/>
          <w:b/>
        </w:rPr>
      </w:pPr>
      <w:r w:rsidRPr="003C146F">
        <w:rPr>
          <w:rFonts w:ascii="HG明朝B" w:eastAsia="HG明朝B" w:hint="eastAsia"/>
          <w:b/>
        </w:rPr>
        <w:t xml:space="preserve">　</w:t>
      </w:r>
      <w:r w:rsidR="00202D87" w:rsidRPr="003C146F">
        <w:rPr>
          <w:rFonts w:ascii="HG明朝B" w:eastAsia="HG明朝B" w:hint="eastAsia"/>
          <w:b/>
        </w:rPr>
        <w:t>「森友学園」への国有地払下げ問題</w:t>
      </w:r>
    </w:p>
    <w:p w:rsidR="00202D87" w:rsidRDefault="00202D87" w:rsidP="001E20B5"/>
    <w:p w:rsidR="001E20B5" w:rsidRPr="000912B7" w:rsidRDefault="001E20B5" w:rsidP="0017195A">
      <w:pPr>
        <w:ind w:firstLine="240"/>
        <w:rPr>
          <w:rFonts w:asciiTheme="majorEastAsia" w:eastAsiaTheme="majorEastAsia" w:hAnsiTheme="majorEastAsia"/>
        </w:rPr>
      </w:pPr>
      <w:r w:rsidRPr="000912B7">
        <w:rPr>
          <w:rFonts w:asciiTheme="majorEastAsia" w:eastAsiaTheme="majorEastAsia" w:hAnsiTheme="majorEastAsia" w:hint="eastAsia"/>
        </w:rPr>
        <w:t>ご町内のみなさん。こんにちは。日本共産党です。</w:t>
      </w:r>
    </w:p>
    <w:p w:rsidR="001E20B5" w:rsidRPr="000912B7" w:rsidRDefault="001E20B5" w:rsidP="0017195A">
      <w:pPr>
        <w:ind w:firstLine="240"/>
        <w:rPr>
          <w:rFonts w:asciiTheme="majorEastAsia" w:eastAsiaTheme="majorEastAsia" w:hAnsiTheme="majorEastAsia"/>
        </w:rPr>
      </w:pPr>
      <w:r w:rsidRPr="000912B7">
        <w:rPr>
          <w:rFonts w:asciiTheme="majorEastAsia" w:eastAsiaTheme="majorEastAsia" w:hAnsiTheme="majorEastAsia" w:hint="eastAsia"/>
        </w:rPr>
        <w:t>これより、ご当地におきまして、いまマスコミでも大きく取り上げられています</w:t>
      </w:r>
      <w:r w:rsidR="00392F56" w:rsidRPr="000912B7">
        <w:rPr>
          <w:rFonts w:asciiTheme="majorEastAsia" w:eastAsiaTheme="majorEastAsia" w:hAnsiTheme="majorEastAsia" w:hint="eastAsia"/>
        </w:rPr>
        <w:t>「森友（もりとも）学園」への</w:t>
      </w:r>
      <w:r w:rsidRPr="000912B7">
        <w:rPr>
          <w:rFonts w:asciiTheme="majorEastAsia" w:eastAsiaTheme="majorEastAsia" w:hAnsiTheme="majorEastAsia" w:hint="eastAsia"/>
        </w:rPr>
        <w:t>国有地払下げ問題についてお話しさせていただきます。</w:t>
      </w:r>
    </w:p>
    <w:p w:rsidR="004E0CB5" w:rsidRPr="000912B7" w:rsidRDefault="0017195A" w:rsidP="0017195A">
      <w:pPr>
        <w:ind w:firstLine="240"/>
        <w:rPr>
          <w:rFonts w:asciiTheme="majorEastAsia" w:eastAsiaTheme="majorEastAsia" w:hAnsiTheme="majorEastAsia"/>
        </w:rPr>
      </w:pPr>
      <w:r w:rsidRPr="000912B7">
        <w:rPr>
          <w:rFonts w:asciiTheme="majorEastAsia" w:eastAsiaTheme="majorEastAsia" w:hAnsiTheme="majorEastAsia" w:hint="eastAsia"/>
        </w:rPr>
        <w:t>テレビなどで</w:t>
      </w:r>
      <w:r w:rsidR="000D395F" w:rsidRPr="000912B7">
        <w:rPr>
          <w:rFonts w:asciiTheme="majorEastAsia" w:eastAsiaTheme="majorEastAsia" w:hAnsiTheme="majorEastAsia" w:hint="eastAsia"/>
        </w:rPr>
        <w:t>ご覧になった方も多いと思いますが、</w:t>
      </w:r>
      <w:r w:rsidRPr="000912B7">
        <w:rPr>
          <w:rFonts w:asciiTheme="majorEastAsia" w:eastAsiaTheme="majorEastAsia" w:hAnsiTheme="majorEastAsia" w:hint="eastAsia"/>
        </w:rPr>
        <w:t>この国有地払下げ問題ほど</w:t>
      </w:r>
      <w:r w:rsidR="001E20B5" w:rsidRPr="000912B7">
        <w:rPr>
          <w:rFonts w:asciiTheme="majorEastAsia" w:eastAsiaTheme="majorEastAsia" w:hAnsiTheme="majorEastAsia" w:hint="eastAsia"/>
        </w:rPr>
        <w:t>奇怪な話はありません。</w:t>
      </w:r>
      <w:r w:rsidR="00392F56" w:rsidRPr="000912B7">
        <w:rPr>
          <w:rFonts w:asciiTheme="majorEastAsia" w:eastAsiaTheme="majorEastAsia" w:hAnsiTheme="majorEastAsia" w:hint="eastAsia"/>
        </w:rPr>
        <w:t>国の近畿財務局が小学校用地として大阪府豊中市内の国有地を「森友学園」</w:t>
      </w:r>
      <w:r w:rsidR="003F3BBF" w:rsidRPr="000912B7">
        <w:rPr>
          <w:rFonts w:asciiTheme="majorEastAsia" w:eastAsiaTheme="majorEastAsia" w:hAnsiTheme="majorEastAsia" w:hint="eastAsia"/>
        </w:rPr>
        <w:t>という学校法人</w:t>
      </w:r>
      <w:r w:rsidR="00392F56" w:rsidRPr="000912B7">
        <w:rPr>
          <w:rFonts w:asciiTheme="majorEastAsia" w:eastAsiaTheme="majorEastAsia" w:hAnsiTheme="majorEastAsia" w:hint="eastAsia"/>
        </w:rPr>
        <w:t>に、近隣の国有地に比べて</w:t>
      </w:r>
      <w:r w:rsidR="00392F56" w:rsidRPr="000912B7">
        <w:rPr>
          <w:rFonts w:asciiTheme="majorEastAsia" w:eastAsiaTheme="majorEastAsia" w:hAnsiTheme="majorEastAsia" w:hint="eastAsia"/>
          <w:eastAsianLayout w:id="1389637633" w:vert="1" w:vertCompress="1"/>
        </w:rPr>
        <w:t>8</w:t>
      </w:r>
      <w:r w:rsidR="00392F56" w:rsidRPr="000912B7">
        <w:rPr>
          <w:rFonts w:asciiTheme="majorEastAsia" w:eastAsiaTheme="majorEastAsia" w:hAnsiTheme="majorEastAsia" w:hint="eastAsia"/>
        </w:rPr>
        <w:t>分の</w:t>
      </w:r>
      <w:r w:rsidR="00392F56" w:rsidRPr="000912B7">
        <w:rPr>
          <w:rFonts w:asciiTheme="majorEastAsia" w:eastAsiaTheme="majorEastAsia" w:hAnsiTheme="majorEastAsia" w:hint="eastAsia"/>
          <w:eastAsianLayout w:id="1389637634" w:vert="1" w:vertCompress="1"/>
        </w:rPr>
        <w:t>1</w:t>
      </w:r>
      <w:r w:rsidR="00392F56" w:rsidRPr="000912B7">
        <w:rPr>
          <w:rFonts w:asciiTheme="majorEastAsia" w:eastAsiaTheme="majorEastAsia" w:hAnsiTheme="majorEastAsia" w:hint="eastAsia"/>
        </w:rPr>
        <w:t>程度の安い値段で売却していたという問題です。</w:t>
      </w:r>
      <w:r w:rsidR="001E20B5" w:rsidRPr="000912B7">
        <w:rPr>
          <w:rFonts w:asciiTheme="majorEastAsia" w:eastAsiaTheme="majorEastAsia" w:hAnsiTheme="majorEastAsia" w:hint="eastAsia"/>
        </w:rPr>
        <w:t>そもそも同じ面積の隣の</w:t>
      </w:r>
      <w:r w:rsidR="004E0CB5" w:rsidRPr="000912B7">
        <w:rPr>
          <w:rFonts w:asciiTheme="majorEastAsia" w:eastAsiaTheme="majorEastAsia" w:hAnsiTheme="majorEastAsia" w:hint="eastAsia"/>
        </w:rPr>
        <w:t>国有地</w:t>
      </w:r>
      <w:r w:rsidR="001E20B5" w:rsidRPr="000912B7">
        <w:rPr>
          <w:rFonts w:asciiTheme="majorEastAsia" w:eastAsiaTheme="majorEastAsia" w:hAnsiTheme="majorEastAsia" w:hint="eastAsia"/>
        </w:rPr>
        <w:t>を豊中市は</w:t>
      </w:r>
      <w:r w:rsidR="001E20B5" w:rsidRPr="000912B7">
        <w:rPr>
          <w:rFonts w:asciiTheme="majorEastAsia" w:eastAsiaTheme="majorEastAsia" w:hAnsiTheme="majorEastAsia" w:hint="eastAsia"/>
          <w:eastAsianLayout w:id="1389639680" w:vert="1" w:vertCompress="1"/>
        </w:rPr>
        <w:t>14</w:t>
      </w:r>
      <w:r w:rsidR="001E20B5" w:rsidRPr="000912B7">
        <w:rPr>
          <w:rFonts w:asciiTheme="majorEastAsia" w:eastAsiaTheme="majorEastAsia" w:hAnsiTheme="majorEastAsia" w:hint="eastAsia"/>
        </w:rPr>
        <w:t>億</w:t>
      </w:r>
      <w:r w:rsidR="001E20B5" w:rsidRPr="000912B7">
        <w:rPr>
          <w:rFonts w:asciiTheme="majorEastAsia" w:eastAsiaTheme="majorEastAsia" w:hAnsiTheme="majorEastAsia" w:hint="eastAsia"/>
          <w:eastAsianLayout w:id="1389639681" w:vert="1" w:vertCompress="1"/>
        </w:rPr>
        <w:t>2</w:t>
      </w:r>
      <w:r w:rsidR="001E20B5" w:rsidRPr="000912B7">
        <w:rPr>
          <w:rFonts w:asciiTheme="majorEastAsia" w:eastAsiaTheme="majorEastAsia" w:hAnsiTheme="majorEastAsia" w:hint="eastAsia"/>
        </w:rPr>
        <w:t>千万円で</w:t>
      </w:r>
      <w:r w:rsidR="004E0CB5" w:rsidRPr="000912B7">
        <w:rPr>
          <w:rFonts w:asciiTheme="majorEastAsia" w:eastAsiaTheme="majorEastAsia" w:hAnsiTheme="majorEastAsia" w:hint="eastAsia"/>
        </w:rPr>
        <w:t>購入しています。しかも、問題になっている</w:t>
      </w:r>
      <w:r w:rsidR="001E20B5" w:rsidRPr="000912B7">
        <w:rPr>
          <w:rFonts w:asciiTheme="majorEastAsia" w:eastAsiaTheme="majorEastAsia" w:hAnsiTheme="majorEastAsia" w:hint="eastAsia"/>
        </w:rPr>
        <w:t>今回の土地を</w:t>
      </w:r>
      <w:r w:rsidR="004E0CB5" w:rsidRPr="000912B7">
        <w:rPr>
          <w:rFonts w:asciiTheme="majorEastAsia" w:eastAsiaTheme="majorEastAsia" w:hAnsiTheme="majorEastAsia" w:hint="eastAsia"/>
        </w:rPr>
        <w:t>、</w:t>
      </w:r>
      <w:r w:rsidR="001E20B5" w:rsidRPr="000912B7">
        <w:rPr>
          <w:rFonts w:asciiTheme="majorEastAsia" w:eastAsiaTheme="majorEastAsia" w:hAnsiTheme="majorEastAsia" w:hint="eastAsia"/>
        </w:rPr>
        <w:t>別の学校法人が買おうと折衝した時には</w:t>
      </w:r>
      <w:r w:rsidR="004E0CB5" w:rsidRPr="000912B7">
        <w:rPr>
          <w:rFonts w:asciiTheme="majorEastAsia" w:eastAsiaTheme="majorEastAsia" w:hAnsiTheme="majorEastAsia" w:hint="eastAsia"/>
        </w:rPr>
        <w:t>、「</w:t>
      </w:r>
      <w:r w:rsidR="001E20B5" w:rsidRPr="000912B7">
        <w:rPr>
          <w:rFonts w:asciiTheme="majorEastAsia" w:eastAsiaTheme="majorEastAsia" w:hAnsiTheme="majorEastAsia" w:hint="eastAsia"/>
          <w:eastAsianLayout w:id="1389637376" w:vert="1" w:vertCompress="1"/>
        </w:rPr>
        <w:t>5</w:t>
      </w:r>
      <w:r w:rsidR="001E20B5" w:rsidRPr="000912B7">
        <w:rPr>
          <w:rFonts w:asciiTheme="majorEastAsia" w:eastAsiaTheme="majorEastAsia" w:hAnsiTheme="majorEastAsia" w:hint="eastAsia"/>
        </w:rPr>
        <w:t>億</w:t>
      </w:r>
      <w:r w:rsidR="001E20B5" w:rsidRPr="000912B7">
        <w:rPr>
          <w:rFonts w:asciiTheme="majorEastAsia" w:eastAsiaTheme="majorEastAsia" w:hAnsiTheme="majorEastAsia" w:hint="eastAsia"/>
          <w:eastAsianLayout w:id="1389637632" w:vert="1" w:vertCompress="1"/>
        </w:rPr>
        <w:t>8</w:t>
      </w:r>
      <w:r w:rsidR="001E20B5" w:rsidRPr="000912B7">
        <w:rPr>
          <w:rFonts w:asciiTheme="majorEastAsia" w:eastAsiaTheme="majorEastAsia" w:hAnsiTheme="majorEastAsia" w:hint="eastAsia"/>
        </w:rPr>
        <w:t>千万円</w:t>
      </w:r>
      <w:r w:rsidR="004E0CB5" w:rsidRPr="000912B7">
        <w:rPr>
          <w:rFonts w:asciiTheme="majorEastAsia" w:eastAsiaTheme="majorEastAsia" w:hAnsiTheme="majorEastAsia" w:hint="eastAsia"/>
        </w:rPr>
        <w:t>」</w:t>
      </w:r>
      <w:r w:rsidR="000D395F" w:rsidRPr="000912B7">
        <w:rPr>
          <w:rFonts w:asciiTheme="majorEastAsia" w:eastAsiaTheme="majorEastAsia" w:hAnsiTheme="majorEastAsia" w:hint="eastAsia"/>
        </w:rPr>
        <w:t>の金額</w:t>
      </w:r>
      <w:r w:rsidR="004E0CB5" w:rsidRPr="000912B7">
        <w:rPr>
          <w:rFonts w:asciiTheme="majorEastAsia" w:eastAsiaTheme="majorEastAsia" w:hAnsiTheme="majorEastAsia" w:hint="eastAsia"/>
        </w:rPr>
        <w:t>を提示しても、国は「</w:t>
      </w:r>
      <w:r w:rsidR="001E20B5" w:rsidRPr="000912B7">
        <w:rPr>
          <w:rFonts w:asciiTheme="majorEastAsia" w:eastAsiaTheme="majorEastAsia" w:hAnsiTheme="majorEastAsia" w:hint="eastAsia"/>
        </w:rPr>
        <w:t>安すぎる</w:t>
      </w:r>
      <w:r w:rsidR="004E0CB5" w:rsidRPr="000912B7">
        <w:rPr>
          <w:rFonts w:asciiTheme="majorEastAsia" w:eastAsiaTheme="majorEastAsia" w:hAnsiTheme="majorEastAsia" w:hint="eastAsia"/>
        </w:rPr>
        <w:t>」</w:t>
      </w:r>
      <w:r w:rsidR="001E20B5" w:rsidRPr="000912B7">
        <w:rPr>
          <w:rFonts w:asciiTheme="majorEastAsia" w:eastAsiaTheme="majorEastAsia" w:hAnsiTheme="majorEastAsia" w:hint="eastAsia"/>
        </w:rPr>
        <w:t>と</w:t>
      </w:r>
      <w:r w:rsidR="004E0CB5" w:rsidRPr="000912B7">
        <w:rPr>
          <w:rFonts w:asciiTheme="majorEastAsia" w:eastAsiaTheme="majorEastAsia" w:hAnsiTheme="majorEastAsia" w:hint="eastAsia"/>
        </w:rPr>
        <w:t>して売却に応じていませんでした。</w:t>
      </w:r>
      <w:r w:rsidR="001E20B5" w:rsidRPr="000912B7">
        <w:rPr>
          <w:rFonts w:asciiTheme="majorEastAsia" w:eastAsiaTheme="majorEastAsia" w:hAnsiTheme="majorEastAsia" w:hint="eastAsia"/>
        </w:rPr>
        <w:t>それをわずか</w:t>
      </w:r>
      <w:r w:rsidR="001E20B5" w:rsidRPr="000912B7">
        <w:rPr>
          <w:rFonts w:asciiTheme="majorEastAsia" w:eastAsiaTheme="majorEastAsia" w:hAnsiTheme="majorEastAsia" w:hint="eastAsia"/>
          <w:eastAsianLayout w:id="1389637888" w:vert="1" w:vertCompress="1"/>
        </w:rPr>
        <w:t>1</w:t>
      </w:r>
      <w:r w:rsidR="001E20B5" w:rsidRPr="000912B7">
        <w:rPr>
          <w:rFonts w:asciiTheme="majorEastAsia" w:eastAsiaTheme="majorEastAsia" w:hAnsiTheme="majorEastAsia" w:hint="eastAsia"/>
        </w:rPr>
        <w:t>億</w:t>
      </w:r>
      <w:r w:rsidR="00202D87" w:rsidRPr="000912B7">
        <w:rPr>
          <w:rFonts w:asciiTheme="majorEastAsia" w:eastAsiaTheme="majorEastAsia" w:hAnsiTheme="majorEastAsia" w:hint="eastAsia"/>
        </w:rPr>
        <w:t>３千５百</w:t>
      </w:r>
      <w:r w:rsidR="001E20B5" w:rsidRPr="000912B7">
        <w:rPr>
          <w:rFonts w:asciiTheme="majorEastAsia" w:eastAsiaTheme="majorEastAsia" w:hAnsiTheme="majorEastAsia" w:hint="eastAsia"/>
        </w:rPr>
        <w:t>万円で森友学園</w:t>
      </w:r>
      <w:r w:rsidR="004E0CB5" w:rsidRPr="000912B7">
        <w:rPr>
          <w:rFonts w:asciiTheme="majorEastAsia" w:eastAsiaTheme="majorEastAsia" w:hAnsiTheme="majorEastAsia" w:hint="eastAsia"/>
        </w:rPr>
        <w:t>に払い下げた</w:t>
      </w:r>
      <w:r w:rsidR="001E20B5" w:rsidRPr="000912B7">
        <w:rPr>
          <w:rFonts w:asciiTheme="majorEastAsia" w:eastAsiaTheme="majorEastAsia" w:hAnsiTheme="majorEastAsia" w:hint="eastAsia"/>
        </w:rPr>
        <w:t>という事件です。</w:t>
      </w:r>
    </w:p>
    <w:p w:rsidR="001E20B5" w:rsidRPr="000912B7" w:rsidRDefault="001E20B5" w:rsidP="0017195A">
      <w:pPr>
        <w:ind w:firstLine="240"/>
        <w:rPr>
          <w:rFonts w:asciiTheme="majorEastAsia" w:eastAsiaTheme="majorEastAsia" w:hAnsiTheme="majorEastAsia"/>
        </w:rPr>
      </w:pPr>
      <w:r w:rsidRPr="000912B7">
        <w:rPr>
          <w:rFonts w:asciiTheme="majorEastAsia" w:eastAsiaTheme="majorEastAsia" w:hAnsiTheme="majorEastAsia" w:hint="eastAsia"/>
        </w:rPr>
        <w:t>なぜ、そんなに安くなったかと</w:t>
      </w:r>
      <w:r w:rsidR="004E0CB5" w:rsidRPr="000912B7">
        <w:rPr>
          <w:rFonts w:asciiTheme="majorEastAsia" w:eastAsiaTheme="majorEastAsia" w:hAnsiTheme="majorEastAsia" w:hint="eastAsia"/>
        </w:rPr>
        <w:t>いう理由ですが、</w:t>
      </w:r>
      <w:r w:rsidRPr="000912B7">
        <w:rPr>
          <w:rFonts w:asciiTheme="majorEastAsia" w:eastAsiaTheme="majorEastAsia" w:hAnsiTheme="majorEastAsia" w:hint="eastAsia"/>
        </w:rPr>
        <w:t>それは地中にゴミが埋まっていて、ゴミの撤去費用を</w:t>
      </w:r>
      <w:r w:rsidR="00802795" w:rsidRPr="00FC0358">
        <w:rPr>
          <w:rFonts w:asciiTheme="majorEastAsia" w:eastAsiaTheme="majorEastAsia" w:hAnsiTheme="majorEastAsia" w:hint="eastAsia"/>
          <w:eastAsianLayout w:id="1389643264" w:vert="1" w:vertCompress="1"/>
        </w:rPr>
        <w:t>8</w:t>
      </w:r>
      <w:r w:rsidR="00802795" w:rsidRPr="000912B7">
        <w:rPr>
          <w:rFonts w:asciiTheme="majorEastAsia" w:eastAsiaTheme="majorEastAsia" w:hAnsiTheme="majorEastAsia" w:hint="eastAsia"/>
        </w:rPr>
        <w:t>億</w:t>
      </w:r>
      <w:r w:rsidR="00802795" w:rsidRPr="00FC0358">
        <w:rPr>
          <w:rFonts w:asciiTheme="majorEastAsia" w:eastAsiaTheme="majorEastAsia" w:hAnsiTheme="majorEastAsia" w:hint="eastAsia"/>
          <w:eastAsianLayout w:id="1389643265" w:vert="1" w:vertCompress="1"/>
        </w:rPr>
        <w:t>2</w:t>
      </w:r>
      <w:r w:rsidR="00802795" w:rsidRPr="000912B7">
        <w:rPr>
          <w:rFonts w:asciiTheme="majorEastAsia" w:eastAsiaTheme="majorEastAsia" w:hAnsiTheme="majorEastAsia" w:hint="eastAsia"/>
        </w:rPr>
        <w:t>千万円見積もった</w:t>
      </w:r>
      <w:r w:rsidR="00E27D02" w:rsidRPr="000912B7">
        <w:rPr>
          <w:rFonts w:asciiTheme="majorEastAsia" w:eastAsiaTheme="majorEastAsia" w:hAnsiTheme="majorEastAsia" w:hint="eastAsia"/>
        </w:rPr>
        <w:t>からというのが国の言い分です。</w:t>
      </w:r>
      <w:r w:rsidR="00802795" w:rsidRPr="000912B7">
        <w:rPr>
          <w:rFonts w:asciiTheme="majorEastAsia" w:eastAsiaTheme="majorEastAsia" w:hAnsiTheme="majorEastAsia" w:hint="eastAsia"/>
        </w:rPr>
        <w:t>しかし</w:t>
      </w:r>
      <w:r w:rsidR="004E0CB5" w:rsidRPr="000912B7">
        <w:rPr>
          <w:rFonts w:asciiTheme="majorEastAsia" w:eastAsiaTheme="majorEastAsia" w:hAnsiTheme="majorEastAsia" w:hint="eastAsia"/>
        </w:rPr>
        <w:t>、</w:t>
      </w:r>
      <w:r w:rsidR="00802795" w:rsidRPr="000912B7">
        <w:rPr>
          <w:rFonts w:asciiTheme="majorEastAsia" w:eastAsiaTheme="majorEastAsia" w:hAnsiTheme="majorEastAsia" w:hint="eastAsia"/>
        </w:rPr>
        <w:t>本当に</w:t>
      </w:r>
      <w:r w:rsidR="00E27D02" w:rsidRPr="000912B7">
        <w:rPr>
          <w:rFonts w:asciiTheme="majorEastAsia" w:eastAsiaTheme="majorEastAsia" w:hAnsiTheme="majorEastAsia" w:hint="eastAsia"/>
        </w:rPr>
        <w:t>ゴミの撤去のために</w:t>
      </w:r>
      <w:r w:rsidR="00802795" w:rsidRPr="000912B7">
        <w:rPr>
          <w:rFonts w:asciiTheme="majorEastAsia" w:eastAsiaTheme="majorEastAsia" w:hAnsiTheme="majorEastAsia" w:hint="eastAsia"/>
          <w:eastAsianLayout w:id="1389638400" w:vert="1" w:vertCompress="1"/>
        </w:rPr>
        <w:t>8</w:t>
      </w:r>
      <w:r w:rsidR="00802795" w:rsidRPr="000912B7">
        <w:rPr>
          <w:rFonts w:asciiTheme="majorEastAsia" w:eastAsiaTheme="majorEastAsia" w:hAnsiTheme="majorEastAsia" w:hint="eastAsia"/>
        </w:rPr>
        <w:t>億</w:t>
      </w:r>
      <w:r w:rsidR="00802795" w:rsidRPr="000912B7">
        <w:rPr>
          <w:rFonts w:asciiTheme="majorEastAsia" w:eastAsiaTheme="majorEastAsia" w:hAnsiTheme="majorEastAsia" w:hint="eastAsia"/>
          <w:eastAsianLayout w:id="1389638401" w:vert="1" w:vertCompress="1"/>
        </w:rPr>
        <w:t>2</w:t>
      </w:r>
      <w:r w:rsidR="00802795" w:rsidRPr="000912B7">
        <w:rPr>
          <w:rFonts w:asciiTheme="majorEastAsia" w:eastAsiaTheme="majorEastAsia" w:hAnsiTheme="majorEastAsia" w:hint="eastAsia"/>
        </w:rPr>
        <w:t>千万円</w:t>
      </w:r>
      <w:r w:rsidR="0090208E" w:rsidRPr="000912B7">
        <w:rPr>
          <w:rFonts w:asciiTheme="majorEastAsia" w:eastAsiaTheme="majorEastAsia" w:hAnsiTheme="majorEastAsia" w:hint="eastAsia"/>
        </w:rPr>
        <w:t>分</w:t>
      </w:r>
      <w:r w:rsidR="00E27D02" w:rsidRPr="000912B7">
        <w:rPr>
          <w:rFonts w:asciiTheme="majorEastAsia" w:eastAsiaTheme="majorEastAsia" w:hAnsiTheme="majorEastAsia" w:hint="eastAsia"/>
        </w:rPr>
        <w:t>も使ったのか</w:t>
      </w:r>
      <w:r w:rsidR="004E0CB5" w:rsidRPr="000912B7">
        <w:rPr>
          <w:rFonts w:asciiTheme="majorEastAsia" w:eastAsiaTheme="majorEastAsia" w:hAnsiTheme="majorEastAsia" w:hint="eastAsia"/>
        </w:rPr>
        <w:t>、国は確認したのかと国会で追及</w:t>
      </w:r>
      <w:r w:rsidR="000D395F" w:rsidRPr="000912B7">
        <w:rPr>
          <w:rFonts w:asciiTheme="majorEastAsia" w:eastAsiaTheme="majorEastAsia" w:hAnsiTheme="majorEastAsia" w:hint="eastAsia"/>
        </w:rPr>
        <w:t>しますと</w:t>
      </w:r>
      <w:r w:rsidR="004E0CB5" w:rsidRPr="000912B7">
        <w:rPr>
          <w:rFonts w:asciiTheme="majorEastAsia" w:eastAsiaTheme="majorEastAsia" w:hAnsiTheme="majorEastAsia" w:hint="eastAsia"/>
        </w:rPr>
        <w:t>、「土地を</w:t>
      </w:r>
      <w:r w:rsidR="00802795" w:rsidRPr="000912B7">
        <w:rPr>
          <w:rFonts w:asciiTheme="majorEastAsia" w:eastAsiaTheme="majorEastAsia" w:hAnsiTheme="majorEastAsia" w:hint="eastAsia"/>
        </w:rPr>
        <w:t>売った後は確認する必要がない</w:t>
      </w:r>
      <w:r w:rsidR="004E0CB5" w:rsidRPr="000912B7">
        <w:rPr>
          <w:rFonts w:asciiTheme="majorEastAsia" w:eastAsiaTheme="majorEastAsia" w:hAnsiTheme="majorEastAsia" w:hint="eastAsia"/>
        </w:rPr>
        <w:t>」</w:t>
      </w:r>
      <w:r w:rsidR="003F3BBF" w:rsidRPr="000912B7">
        <w:rPr>
          <w:rFonts w:asciiTheme="majorEastAsia" w:eastAsiaTheme="majorEastAsia" w:hAnsiTheme="majorEastAsia" w:hint="eastAsia"/>
        </w:rPr>
        <w:t>「ゴミを撤去するかどうかは</w:t>
      </w:r>
      <w:r w:rsidR="00E27D02" w:rsidRPr="000912B7">
        <w:rPr>
          <w:rFonts w:asciiTheme="majorEastAsia" w:eastAsiaTheme="majorEastAsia" w:hAnsiTheme="majorEastAsia" w:hint="eastAsia"/>
        </w:rPr>
        <w:t>、先方の判断」</w:t>
      </w:r>
      <w:r w:rsidR="004E0CB5" w:rsidRPr="000912B7">
        <w:rPr>
          <w:rFonts w:asciiTheme="majorEastAsia" w:eastAsiaTheme="majorEastAsia" w:hAnsiTheme="majorEastAsia" w:hint="eastAsia"/>
        </w:rPr>
        <w:t>という、あきれた</w:t>
      </w:r>
      <w:r w:rsidR="00802795" w:rsidRPr="000912B7">
        <w:rPr>
          <w:rFonts w:asciiTheme="majorEastAsia" w:eastAsiaTheme="majorEastAsia" w:hAnsiTheme="majorEastAsia" w:hint="eastAsia"/>
        </w:rPr>
        <w:t>答弁です。本当に無責任</w:t>
      </w:r>
      <w:r w:rsidR="004E0CB5" w:rsidRPr="000912B7">
        <w:rPr>
          <w:rFonts w:asciiTheme="majorEastAsia" w:eastAsiaTheme="majorEastAsia" w:hAnsiTheme="majorEastAsia" w:hint="eastAsia"/>
        </w:rPr>
        <w:t>な話ではありませんか。</w:t>
      </w:r>
    </w:p>
    <w:p w:rsidR="00E27D02" w:rsidRPr="000912B7" w:rsidRDefault="00802795" w:rsidP="004E0CB5">
      <w:pPr>
        <w:ind w:firstLine="240"/>
        <w:rPr>
          <w:rFonts w:asciiTheme="majorEastAsia" w:eastAsiaTheme="majorEastAsia" w:hAnsiTheme="majorEastAsia"/>
        </w:rPr>
      </w:pPr>
      <w:r w:rsidRPr="000912B7">
        <w:rPr>
          <w:rFonts w:asciiTheme="majorEastAsia" w:eastAsiaTheme="majorEastAsia" w:hAnsiTheme="majorEastAsia" w:hint="eastAsia"/>
        </w:rPr>
        <w:t>それではなぜ</w:t>
      </w:r>
      <w:r w:rsidRPr="000912B7">
        <w:rPr>
          <w:rFonts w:asciiTheme="majorEastAsia" w:eastAsiaTheme="majorEastAsia" w:hAnsiTheme="majorEastAsia" w:hint="eastAsia"/>
          <w:eastAsianLayout w:id="1389638146" w:vert="1" w:vertCompress="1"/>
        </w:rPr>
        <w:t>8</w:t>
      </w:r>
      <w:r w:rsidRPr="000912B7">
        <w:rPr>
          <w:rFonts w:asciiTheme="majorEastAsia" w:eastAsiaTheme="majorEastAsia" w:hAnsiTheme="majorEastAsia" w:hint="eastAsia"/>
        </w:rPr>
        <w:t>億</w:t>
      </w:r>
      <w:r w:rsidRPr="000912B7">
        <w:rPr>
          <w:rFonts w:asciiTheme="majorEastAsia" w:eastAsiaTheme="majorEastAsia" w:hAnsiTheme="majorEastAsia" w:hint="eastAsia"/>
          <w:eastAsianLayout w:id="1389638147" w:vert="1" w:vertCompress="1"/>
        </w:rPr>
        <w:t>2</w:t>
      </w:r>
      <w:r w:rsidRPr="000912B7">
        <w:rPr>
          <w:rFonts w:asciiTheme="majorEastAsia" w:eastAsiaTheme="majorEastAsia" w:hAnsiTheme="majorEastAsia" w:hint="eastAsia"/>
        </w:rPr>
        <w:t>千万円もの高い値段で</w:t>
      </w:r>
      <w:r w:rsidR="004E0CB5" w:rsidRPr="000912B7">
        <w:rPr>
          <w:rFonts w:asciiTheme="majorEastAsia" w:eastAsiaTheme="majorEastAsia" w:hAnsiTheme="majorEastAsia" w:hint="eastAsia"/>
        </w:rPr>
        <w:t>ゴミ撤去費用を</w:t>
      </w:r>
      <w:r w:rsidRPr="000912B7">
        <w:rPr>
          <w:rFonts w:asciiTheme="majorEastAsia" w:eastAsiaTheme="majorEastAsia" w:hAnsiTheme="majorEastAsia" w:hint="eastAsia"/>
        </w:rPr>
        <w:t>見積もったのかと</w:t>
      </w:r>
      <w:r w:rsidR="004E0CB5" w:rsidRPr="000912B7">
        <w:rPr>
          <w:rFonts w:asciiTheme="majorEastAsia" w:eastAsiaTheme="majorEastAsia" w:hAnsiTheme="majorEastAsia" w:hint="eastAsia"/>
        </w:rPr>
        <w:t>いうことですが、</w:t>
      </w:r>
      <w:r w:rsidR="000912B7" w:rsidRPr="000912B7">
        <w:rPr>
          <w:rFonts w:asciiTheme="majorEastAsia" w:eastAsiaTheme="majorEastAsia" w:hAnsiTheme="majorEastAsia" w:hint="eastAsia"/>
        </w:rPr>
        <w:t>国</w:t>
      </w:r>
      <w:r w:rsidR="004E0CB5" w:rsidRPr="000912B7">
        <w:rPr>
          <w:rFonts w:asciiTheme="majorEastAsia" w:eastAsiaTheme="majorEastAsia" w:hAnsiTheme="majorEastAsia" w:hint="eastAsia"/>
        </w:rPr>
        <w:t>の言い分は、</w:t>
      </w:r>
      <w:r w:rsidR="000D395F" w:rsidRPr="000912B7">
        <w:rPr>
          <w:rFonts w:asciiTheme="majorEastAsia" w:eastAsiaTheme="majorEastAsia" w:hAnsiTheme="majorEastAsia" w:hint="eastAsia"/>
        </w:rPr>
        <w:t>「</w:t>
      </w:r>
      <w:r w:rsidRPr="000912B7">
        <w:rPr>
          <w:rFonts w:asciiTheme="majorEastAsia" w:eastAsiaTheme="majorEastAsia" w:hAnsiTheme="majorEastAsia" w:hint="eastAsia"/>
        </w:rPr>
        <w:t>小学校を</w:t>
      </w:r>
      <w:r w:rsidR="000D395F" w:rsidRPr="000912B7">
        <w:rPr>
          <w:rFonts w:asciiTheme="majorEastAsia" w:eastAsiaTheme="majorEastAsia" w:hAnsiTheme="majorEastAsia" w:hint="eastAsia"/>
        </w:rPr>
        <w:t>建てるのに、</w:t>
      </w:r>
      <w:r w:rsidR="0090208E" w:rsidRPr="000912B7">
        <w:rPr>
          <w:rFonts w:asciiTheme="majorEastAsia" w:eastAsiaTheme="majorEastAsia" w:hAnsiTheme="majorEastAsia" w:hint="eastAsia"/>
        </w:rPr>
        <w:t>瑕疵（かし）がない</w:t>
      </w:r>
      <w:r w:rsidR="001824A8" w:rsidRPr="000912B7">
        <w:rPr>
          <w:rFonts w:asciiTheme="majorEastAsia" w:eastAsiaTheme="majorEastAsia" w:hAnsiTheme="majorEastAsia" w:hint="eastAsia"/>
        </w:rPr>
        <w:t>ように</w:t>
      </w:r>
      <w:r w:rsidR="0090208E" w:rsidRPr="000912B7">
        <w:rPr>
          <w:rFonts w:asciiTheme="majorEastAsia" w:eastAsiaTheme="majorEastAsia" w:hAnsiTheme="majorEastAsia" w:hint="eastAsia"/>
        </w:rPr>
        <w:t>」、つまり傷がない、</w:t>
      </w:r>
      <w:r w:rsidRPr="000912B7">
        <w:rPr>
          <w:rFonts w:asciiTheme="majorEastAsia" w:eastAsiaTheme="majorEastAsia" w:hAnsiTheme="majorEastAsia" w:hint="eastAsia"/>
        </w:rPr>
        <w:t>間違いがないようにということで見積もった</w:t>
      </w:r>
      <w:r w:rsidR="000D395F" w:rsidRPr="000912B7">
        <w:rPr>
          <w:rFonts w:asciiTheme="majorEastAsia" w:eastAsiaTheme="majorEastAsia" w:hAnsiTheme="majorEastAsia" w:hint="eastAsia"/>
        </w:rPr>
        <w:t>という趣旨</w:t>
      </w:r>
      <w:r w:rsidRPr="000912B7">
        <w:rPr>
          <w:rFonts w:asciiTheme="majorEastAsia" w:eastAsiaTheme="majorEastAsia" w:hAnsiTheme="majorEastAsia" w:hint="eastAsia"/>
        </w:rPr>
        <w:t>の答弁</w:t>
      </w:r>
      <w:r w:rsidR="000D395F" w:rsidRPr="000912B7">
        <w:rPr>
          <w:rFonts w:asciiTheme="majorEastAsia" w:eastAsiaTheme="majorEastAsia" w:hAnsiTheme="majorEastAsia" w:hint="eastAsia"/>
        </w:rPr>
        <w:t>です。ところが、</w:t>
      </w:r>
      <w:r w:rsidR="003F3BBF" w:rsidRPr="000912B7">
        <w:rPr>
          <w:rFonts w:asciiTheme="majorEastAsia" w:eastAsiaTheme="majorEastAsia" w:hAnsiTheme="majorEastAsia" w:cs="Arial"/>
          <w:color w:val="000000"/>
        </w:rPr>
        <w:t>小学校用地とするため、ゴミ処理工事を必要とする法的根拠があるのか</w:t>
      </w:r>
      <w:r w:rsidR="003F3BBF" w:rsidRPr="000912B7">
        <w:rPr>
          <w:rFonts w:asciiTheme="majorEastAsia" w:eastAsiaTheme="majorEastAsia" w:hAnsiTheme="majorEastAsia" w:cs="Arial" w:hint="eastAsia"/>
          <w:color w:val="000000"/>
        </w:rPr>
        <w:t>と</w:t>
      </w:r>
      <w:r w:rsidR="000912B7" w:rsidRPr="000912B7">
        <w:rPr>
          <w:rFonts w:asciiTheme="majorEastAsia" w:eastAsiaTheme="majorEastAsia" w:hAnsiTheme="majorEastAsia" w:cs="Arial" w:hint="eastAsia"/>
          <w:color w:val="000000"/>
        </w:rPr>
        <w:t>いいますと、</w:t>
      </w:r>
      <w:r w:rsidR="003F3BBF" w:rsidRPr="000912B7">
        <w:rPr>
          <w:rFonts w:asciiTheme="majorEastAsia" w:eastAsiaTheme="majorEastAsia" w:hAnsiTheme="majorEastAsia" w:cs="Arial" w:hint="eastAsia"/>
          <w:color w:val="000000"/>
        </w:rPr>
        <w:t>「</w:t>
      </w:r>
      <w:r w:rsidRPr="000912B7">
        <w:rPr>
          <w:rFonts w:asciiTheme="majorEastAsia" w:eastAsiaTheme="majorEastAsia" w:hAnsiTheme="majorEastAsia" w:hint="eastAsia"/>
        </w:rPr>
        <w:t>そういう法的定めは</w:t>
      </w:r>
      <w:r w:rsidR="000912B7" w:rsidRPr="000912B7">
        <w:rPr>
          <w:rFonts w:asciiTheme="majorEastAsia" w:eastAsiaTheme="majorEastAsia" w:hAnsiTheme="majorEastAsia" w:hint="eastAsia"/>
        </w:rPr>
        <w:t>ない</w:t>
      </w:r>
      <w:r w:rsidR="003F3BBF" w:rsidRPr="000912B7">
        <w:rPr>
          <w:rFonts w:asciiTheme="majorEastAsia" w:eastAsiaTheme="majorEastAsia" w:hAnsiTheme="majorEastAsia" w:hint="eastAsia"/>
        </w:rPr>
        <w:t>」</w:t>
      </w:r>
      <w:r w:rsidRPr="000912B7">
        <w:rPr>
          <w:rFonts w:asciiTheme="majorEastAsia" w:eastAsiaTheme="majorEastAsia" w:hAnsiTheme="majorEastAsia" w:hint="eastAsia"/>
        </w:rPr>
        <w:t>と</w:t>
      </w:r>
      <w:r w:rsidR="0090208E" w:rsidRPr="000912B7">
        <w:rPr>
          <w:rFonts w:asciiTheme="majorEastAsia" w:eastAsiaTheme="majorEastAsia" w:hAnsiTheme="majorEastAsia" w:hint="eastAsia"/>
        </w:rPr>
        <w:t>いうのが文部科学省の答弁です。</w:t>
      </w:r>
      <w:r w:rsidR="003F3BBF" w:rsidRPr="000912B7">
        <w:rPr>
          <w:rFonts w:asciiTheme="majorEastAsia" w:eastAsiaTheme="majorEastAsia" w:hAnsiTheme="majorEastAsia" w:hint="eastAsia"/>
        </w:rPr>
        <w:t>しかも、</w:t>
      </w:r>
      <w:r w:rsidR="001824A8" w:rsidRPr="000912B7">
        <w:rPr>
          <w:rFonts w:asciiTheme="majorEastAsia" w:eastAsiaTheme="majorEastAsia" w:hAnsiTheme="majorEastAsia" w:hint="eastAsia"/>
        </w:rPr>
        <w:t>当の</w:t>
      </w:r>
      <w:r w:rsidR="003F3BBF" w:rsidRPr="000912B7">
        <w:rPr>
          <w:rFonts w:asciiTheme="majorEastAsia" w:eastAsiaTheme="majorEastAsia" w:hAnsiTheme="majorEastAsia" w:hint="eastAsia"/>
        </w:rPr>
        <w:t>「森友学園」の理事長自身が</w:t>
      </w:r>
      <w:r w:rsidRPr="000912B7">
        <w:rPr>
          <w:rFonts w:asciiTheme="majorEastAsia" w:eastAsiaTheme="majorEastAsia" w:hAnsiTheme="majorEastAsia" w:hint="eastAsia"/>
        </w:rPr>
        <w:t>「グラウンドなんか</w:t>
      </w:r>
      <w:r w:rsidR="0090208E" w:rsidRPr="000912B7">
        <w:rPr>
          <w:rFonts w:asciiTheme="majorEastAsia" w:eastAsiaTheme="majorEastAsia" w:hAnsiTheme="majorEastAsia" w:hint="eastAsia"/>
        </w:rPr>
        <w:t>は</w:t>
      </w:r>
      <w:r w:rsidRPr="000912B7">
        <w:rPr>
          <w:rFonts w:asciiTheme="majorEastAsia" w:eastAsiaTheme="majorEastAsia" w:hAnsiTheme="majorEastAsia" w:hint="eastAsia"/>
        </w:rPr>
        <w:t>一切</w:t>
      </w:r>
      <w:r w:rsidR="008552DE">
        <w:rPr>
          <w:rFonts w:asciiTheme="majorEastAsia" w:eastAsiaTheme="majorEastAsia" w:hAnsiTheme="majorEastAsia" w:hint="eastAsia"/>
        </w:rPr>
        <w:t>（ゴミを）</w:t>
      </w:r>
      <w:r w:rsidR="00E27D02" w:rsidRPr="000912B7">
        <w:rPr>
          <w:rFonts w:asciiTheme="majorEastAsia" w:eastAsiaTheme="majorEastAsia" w:hAnsiTheme="majorEastAsia" w:hint="eastAsia"/>
        </w:rPr>
        <w:t>取っていません</w:t>
      </w:r>
      <w:r w:rsidRPr="000912B7">
        <w:rPr>
          <w:rFonts w:asciiTheme="majorEastAsia" w:eastAsiaTheme="majorEastAsia" w:hAnsiTheme="majorEastAsia" w:hint="eastAsia"/>
        </w:rPr>
        <w:t>」と</w:t>
      </w:r>
      <w:r w:rsidR="00E27D02" w:rsidRPr="000912B7">
        <w:rPr>
          <w:rFonts w:asciiTheme="majorEastAsia" w:eastAsiaTheme="majorEastAsia" w:hAnsiTheme="majorEastAsia" w:hint="eastAsia"/>
        </w:rPr>
        <w:t>答えている始末です。</w:t>
      </w:r>
      <w:r w:rsidRPr="000912B7">
        <w:rPr>
          <w:rFonts w:asciiTheme="majorEastAsia" w:eastAsiaTheme="majorEastAsia" w:hAnsiTheme="majorEastAsia" w:hint="eastAsia"/>
        </w:rPr>
        <w:t>建物が建っていないところ</w:t>
      </w:r>
      <w:r w:rsidR="00E27D02" w:rsidRPr="000912B7">
        <w:rPr>
          <w:rFonts w:asciiTheme="majorEastAsia" w:eastAsiaTheme="majorEastAsia" w:hAnsiTheme="majorEastAsia" w:hint="eastAsia"/>
        </w:rPr>
        <w:t>のゴミ</w:t>
      </w:r>
      <w:r w:rsidR="001824A8" w:rsidRPr="000912B7">
        <w:rPr>
          <w:rFonts w:asciiTheme="majorEastAsia" w:eastAsiaTheme="majorEastAsia" w:hAnsiTheme="majorEastAsia" w:hint="eastAsia"/>
        </w:rPr>
        <w:t>を</w:t>
      </w:r>
      <w:r w:rsidR="00E27D02" w:rsidRPr="000912B7">
        <w:rPr>
          <w:rFonts w:asciiTheme="majorEastAsia" w:eastAsiaTheme="majorEastAsia" w:hAnsiTheme="majorEastAsia" w:hint="eastAsia"/>
        </w:rPr>
        <w:t>撤去していないとすれば、</w:t>
      </w:r>
      <w:r w:rsidRPr="000912B7">
        <w:rPr>
          <w:rFonts w:asciiTheme="majorEastAsia" w:eastAsiaTheme="majorEastAsia" w:hAnsiTheme="majorEastAsia" w:hint="eastAsia"/>
        </w:rPr>
        <w:t>それだけでも</w:t>
      </w:r>
      <w:r w:rsidRPr="000912B7">
        <w:rPr>
          <w:rFonts w:asciiTheme="majorEastAsia" w:eastAsiaTheme="majorEastAsia" w:hAnsiTheme="majorEastAsia" w:hint="eastAsia"/>
          <w:eastAsianLayout w:id="1389638144" w:vert="1" w:vertCompress="1"/>
        </w:rPr>
        <w:t>3</w:t>
      </w:r>
      <w:r w:rsidRPr="000912B7">
        <w:rPr>
          <w:rFonts w:asciiTheme="majorEastAsia" w:eastAsiaTheme="majorEastAsia" w:hAnsiTheme="majorEastAsia" w:hint="eastAsia"/>
        </w:rPr>
        <w:t>億</w:t>
      </w:r>
      <w:r w:rsidRPr="000912B7">
        <w:rPr>
          <w:rFonts w:asciiTheme="majorEastAsia" w:eastAsiaTheme="majorEastAsia" w:hAnsiTheme="majorEastAsia" w:hint="eastAsia"/>
          <w:eastAsianLayout w:id="1389638145" w:vert="1" w:vertCompress="1"/>
        </w:rPr>
        <w:t>6</w:t>
      </w:r>
      <w:r w:rsidRPr="000912B7">
        <w:rPr>
          <w:rFonts w:asciiTheme="majorEastAsia" w:eastAsiaTheme="majorEastAsia" w:hAnsiTheme="majorEastAsia" w:hint="eastAsia"/>
        </w:rPr>
        <w:t>千万円ものお金が浮くこと</w:t>
      </w:r>
      <w:r w:rsidR="000912B7" w:rsidRPr="000912B7">
        <w:rPr>
          <w:rFonts w:asciiTheme="majorEastAsia" w:eastAsiaTheme="majorEastAsia" w:hAnsiTheme="majorEastAsia" w:hint="eastAsia"/>
        </w:rPr>
        <w:t>になります</w:t>
      </w:r>
      <w:r w:rsidRPr="000912B7">
        <w:rPr>
          <w:rFonts w:asciiTheme="majorEastAsia" w:eastAsiaTheme="majorEastAsia" w:hAnsiTheme="majorEastAsia" w:hint="eastAsia"/>
        </w:rPr>
        <w:t>。いったい、どれだけの工事をやっているのか、確認もしなければ、チェックもしない</w:t>
      </w:r>
      <w:r w:rsidR="0090208E" w:rsidRPr="000912B7">
        <w:rPr>
          <w:rFonts w:asciiTheme="majorEastAsia" w:eastAsiaTheme="majorEastAsia" w:hAnsiTheme="majorEastAsia" w:hint="eastAsia"/>
        </w:rPr>
        <w:t>。</w:t>
      </w:r>
      <w:r w:rsidRPr="000912B7">
        <w:rPr>
          <w:rFonts w:asciiTheme="majorEastAsia" w:eastAsiaTheme="majorEastAsia" w:hAnsiTheme="majorEastAsia" w:hint="eastAsia"/>
        </w:rPr>
        <w:t>ますますこの</w:t>
      </w:r>
      <w:r w:rsidR="0090208E" w:rsidRPr="000912B7">
        <w:rPr>
          <w:rFonts w:asciiTheme="majorEastAsia" w:eastAsiaTheme="majorEastAsia" w:hAnsiTheme="majorEastAsia" w:hint="eastAsia"/>
        </w:rPr>
        <w:t>取り引き</w:t>
      </w:r>
      <w:r w:rsidRPr="000912B7">
        <w:rPr>
          <w:rFonts w:asciiTheme="majorEastAsia" w:eastAsiaTheme="majorEastAsia" w:hAnsiTheme="majorEastAsia" w:hint="eastAsia"/>
        </w:rPr>
        <w:t>が不可解であるということは明らか</w:t>
      </w:r>
      <w:r w:rsidR="0090208E" w:rsidRPr="000912B7">
        <w:rPr>
          <w:rFonts w:asciiTheme="majorEastAsia" w:eastAsiaTheme="majorEastAsia" w:hAnsiTheme="majorEastAsia" w:hint="eastAsia"/>
        </w:rPr>
        <w:t>ではないでしょうか。</w:t>
      </w:r>
    </w:p>
    <w:p w:rsidR="0017195A" w:rsidRPr="000912B7" w:rsidRDefault="00E27D02" w:rsidP="0090208E">
      <w:pPr>
        <w:ind w:firstLine="240"/>
        <w:rPr>
          <w:rFonts w:asciiTheme="majorEastAsia" w:eastAsiaTheme="majorEastAsia" w:hAnsiTheme="majorEastAsia"/>
        </w:rPr>
      </w:pPr>
      <w:r w:rsidRPr="000912B7">
        <w:rPr>
          <w:rFonts w:asciiTheme="majorEastAsia" w:eastAsiaTheme="majorEastAsia" w:hAnsiTheme="majorEastAsia" w:hint="eastAsia"/>
        </w:rPr>
        <w:t>みなさん。このような異常で奇怪な取り引きが、政治家の関与なしに起こり得るでしょうか。国会では安倍総理も</w:t>
      </w:r>
      <w:r w:rsidR="0090208E" w:rsidRPr="000912B7">
        <w:rPr>
          <w:rFonts w:asciiTheme="majorEastAsia" w:eastAsiaTheme="majorEastAsia" w:hAnsiTheme="majorEastAsia" w:hint="eastAsia"/>
        </w:rPr>
        <w:t>麻生財務大臣も政治家の関与を否定していますが、日本共産党は、</w:t>
      </w:r>
      <w:r w:rsidR="0017195A" w:rsidRPr="000912B7">
        <w:rPr>
          <w:rFonts w:asciiTheme="majorEastAsia" w:eastAsiaTheme="majorEastAsia" w:hAnsiTheme="majorEastAsia" w:hint="eastAsia"/>
        </w:rPr>
        <w:t>この土地の売買以前に、近畿財務局や大阪航空局とこの工事を請け負っている森友学園の業者が近畿財務局</w:t>
      </w:r>
      <w:r w:rsidR="0090208E" w:rsidRPr="000912B7">
        <w:rPr>
          <w:rFonts w:asciiTheme="majorEastAsia" w:eastAsiaTheme="majorEastAsia" w:hAnsiTheme="majorEastAsia" w:hint="eastAsia"/>
        </w:rPr>
        <w:t>内</w:t>
      </w:r>
      <w:r w:rsidR="0017195A" w:rsidRPr="000912B7">
        <w:rPr>
          <w:rFonts w:asciiTheme="majorEastAsia" w:eastAsiaTheme="majorEastAsia" w:hAnsiTheme="majorEastAsia" w:hint="eastAsia"/>
        </w:rPr>
        <w:t>で会議を行っ</w:t>
      </w:r>
      <w:r w:rsidR="0090208E" w:rsidRPr="000912B7">
        <w:rPr>
          <w:rFonts w:asciiTheme="majorEastAsia" w:eastAsiaTheme="majorEastAsia" w:hAnsiTheme="majorEastAsia" w:hint="eastAsia"/>
        </w:rPr>
        <w:t>ていたという</w:t>
      </w:r>
      <w:r w:rsidR="0017195A" w:rsidRPr="000912B7">
        <w:rPr>
          <w:rFonts w:asciiTheme="majorEastAsia" w:eastAsiaTheme="majorEastAsia" w:hAnsiTheme="majorEastAsia" w:hint="eastAsia"/>
        </w:rPr>
        <w:t>資料</w:t>
      </w:r>
      <w:r w:rsidR="0090208E" w:rsidRPr="000912B7">
        <w:rPr>
          <w:rFonts w:asciiTheme="majorEastAsia" w:eastAsiaTheme="majorEastAsia" w:hAnsiTheme="majorEastAsia" w:hint="eastAsia"/>
        </w:rPr>
        <w:t>を手に入れています。国会でわが党議員が、そ</w:t>
      </w:r>
      <w:r w:rsidR="0017195A" w:rsidRPr="000912B7">
        <w:rPr>
          <w:rFonts w:asciiTheme="majorEastAsia" w:eastAsiaTheme="majorEastAsia" w:hAnsiTheme="majorEastAsia" w:hint="eastAsia"/>
        </w:rPr>
        <w:t>の資料の存在を示して</w:t>
      </w:r>
      <w:r w:rsidR="001824A8" w:rsidRPr="000912B7">
        <w:rPr>
          <w:rFonts w:asciiTheme="majorEastAsia" w:eastAsiaTheme="majorEastAsia" w:hAnsiTheme="majorEastAsia" w:hint="eastAsia"/>
        </w:rPr>
        <w:t>交渉に関する記録を</w:t>
      </w:r>
      <w:r w:rsidR="0017195A" w:rsidRPr="000912B7">
        <w:rPr>
          <w:rFonts w:asciiTheme="majorEastAsia" w:eastAsiaTheme="majorEastAsia" w:hAnsiTheme="majorEastAsia" w:hint="eastAsia"/>
        </w:rPr>
        <w:t>提出</w:t>
      </w:r>
      <w:r w:rsidR="0090208E" w:rsidRPr="000912B7">
        <w:rPr>
          <w:rFonts w:asciiTheme="majorEastAsia" w:eastAsiaTheme="majorEastAsia" w:hAnsiTheme="majorEastAsia" w:hint="eastAsia"/>
        </w:rPr>
        <w:t>するよう迫ったところ、</w:t>
      </w:r>
      <w:r w:rsidR="0017195A" w:rsidRPr="000912B7">
        <w:rPr>
          <w:rFonts w:asciiTheme="majorEastAsia" w:eastAsiaTheme="majorEastAsia" w:hAnsiTheme="majorEastAsia" w:hint="eastAsia"/>
        </w:rPr>
        <w:t>驚くべきことに</w:t>
      </w:r>
      <w:r w:rsidR="001824A8" w:rsidRPr="000912B7">
        <w:rPr>
          <w:rFonts w:asciiTheme="majorEastAsia" w:eastAsiaTheme="majorEastAsia" w:hAnsiTheme="majorEastAsia" w:hint="eastAsia"/>
        </w:rPr>
        <w:t>財務省の</w:t>
      </w:r>
      <w:r w:rsidR="003F5ACB" w:rsidRPr="000912B7">
        <w:rPr>
          <w:rFonts w:asciiTheme="majorEastAsia" w:eastAsiaTheme="majorEastAsia" w:hAnsiTheme="majorEastAsia" w:hint="eastAsia"/>
        </w:rPr>
        <w:t>役人</w:t>
      </w:r>
      <w:r w:rsidR="001824A8" w:rsidRPr="000912B7">
        <w:rPr>
          <w:rFonts w:asciiTheme="majorEastAsia" w:eastAsiaTheme="majorEastAsia" w:hAnsiTheme="majorEastAsia" w:hint="eastAsia"/>
        </w:rPr>
        <w:t>は「契約締結で</w:t>
      </w:r>
      <w:r w:rsidR="00FC0358">
        <w:rPr>
          <w:rFonts w:asciiTheme="majorEastAsia" w:eastAsiaTheme="majorEastAsia" w:hAnsiTheme="majorEastAsia" w:hint="eastAsia"/>
        </w:rPr>
        <w:t>この</w:t>
      </w:r>
      <w:r w:rsidR="001824A8" w:rsidRPr="000912B7">
        <w:rPr>
          <w:rFonts w:asciiTheme="majorEastAsia" w:eastAsiaTheme="majorEastAsia" w:hAnsiTheme="majorEastAsia" w:hint="eastAsia"/>
        </w:rPr>
        <w:t>事案は終わり</w:t>
      </w:r>
      <w:r w:rsidR="0017195A" w:rsidRPr="000912B7">
        <w:rPr>
          <w:rFonts w:asciiTheme="majorEastAsia" w:eastAsiaTheme="majorEastAsia" w:hAnsiTheme="majorEastAsia" w:hint="eastAsia"/>
        </w:rPr>
        <w:t>廃棄した</w:t>
      </w:r>
      <w:r w:rsidR="001824A8" w:rsidRPr="000912B7">
        <w:rPr>
          <w:rFonts w:asciiTheme="majorEastAsia" w:eastAsiaTheme="majorEastAsia" w:hAnsiTheme="majorEastAsia" w:hint="eastAsia"/>
        </w:rPr>
        <w:t>」と答えました。これは、</w:t>
      </w:r>
      <w:r w:rsidR="0017195A" w:rsidRPr="000912B7">
        <w:rPr>
          <w:rFonts w:asciiTheme="majorEastAsia" w:eastAsiaTheme="majorEastAsia" w:hAnsiTheme="majorEastAsia" w:hint="eastAsia"/>
        </w:rPr>
        <w:t>まさに隠蔽</w:t>
      </w:r>
      <w:r w:rsidR="008552DE">
        <w:rPr>
          <w:rFonts w:asciiTheme="majorEastAsia" w:eastAsiaTheme="majorEastAsia" w:hAnsiTheme="majorEastAsia" w:hint="eastAsia"/>
        </w:rPr>
        <w:t>（いんぺい）</w:t>
      </w:r>
      <w:r w:rsidR="001824A8" w:rsidRPr="000912B7">
        <w:rPr>
          <w:rFonts w:asciiTheme="majorEastAsia" w:eastAsiaTheme="majorEastAsia" w:hAnsiTheme="majorEastAsia" w:hint="eastAsia"/>
        </w:rPr>
        <w:t>そのものではないでしょうか。</w:t>
      </w:r>
    </w:p>
    <w:p w:rsidR="001824A8" w:rsidRPr="000912B7" w:rsidRDefault="001824A8" w:rsidP="0090208E">
      <w:pPr>
        <w:ind w:firstLine="240"/>
        <w:rPr>
          <w:rFonts w:asciiTheme="majorEastAsia" w:eastAsiaTheme="majorEastAsia" w:hAnsiTheme="majorEastAsia" w:cs="Arial"/>
          <w:color w:val="000000"/>
        </w:rPr>
      </w:pPr>
      <w:r w:rsidRPr="000912B7">
        <w:rPr>
          <w:rFonts w:asciiTheme="majorEastAsia" w:eastAsiaTheme="majorEastAsia" w:hAnsiTheme="majorEastAsia" w:hint="eastAsia"/>
        </w:rPr>
        <w:t>みなさん。学校法人「森友学園」</w:t>
      </w:r>
      <w:r w:rsidR="003F5ACB" w:rsidRPr="000912B7">
        <w:rPr>
          <w:rFonts w:asciiTheme="majorEastAsia" w:eastAsiaTheme="majorEastAsia" w:hAnsiTheme="majorEastAsia" w:hint="eastAsia"/>
        </w:rPr>
        <w:t>では、小学校の開校に向けて</w:t>
      </w:r>
      <w:r w:rsidR="003F5ACB" w:rsidRPr="000912B7">
        <w:rPr>
          <w:rFonts w:asciiTheme="majorEastAsia" w:eastAsiaTheme="majorEastAsia" w:hAnsiTheme="majorEastAsia" w:cs="Arial"/>
          <w:color w:val="000000"/>
        </w:rPr>
        <w:t>安倍首相の名前を冠した「安倍晋三記念小学院」と命名して寄付を集め</w:t>
      </w:r>
      <w:r w:rsidR="003F5ACB" w:rsidRPr="000912B7">
        <w:rPr>
          <w:rFonts w:asciiTheme="majorEastAsia" w:eastAsiaTheme="majorEastAsia" w:hAnsiTheme="majorEastAsia" w:cs="Arial" w:hint="eastAsia"/>
          <w:color w:val="000000"/>
        </w:rPr>
        <w:t>、名誉校長には安倍首相</w:t>
      </w:r>
      <w:r w:rsidR="00FC0358">
        <w:rPr>
          <w:rFonts w:asciiTheme="majorEastAsia" w:eastAsiaTheme="majorEastAsia" w:hAnsiTheme="majorEastAsia" w:cs="Arial" w:hint="eastAsia"/>
          <w:color w:val="000000"/>
        </w:rPr>
        <w:t>の昭恵（あきえ）</w:t>
      </w:r>
      <w:r w:rsidR="003F5ACB" w:rsidRPr="000912B7">
        <w:rPr>
          <w:rFonts w:asciiTheme="majorEastAsia" w:eastAsiaTheme="majorEastAsia" w:hAnsiTheme="majorEastAsia" w:cs="Arial" w:hint="eastAsia"/>
          <w:color w:val="000000"/>
        </w:rPr>
        <w:t>夫人が就任していました。今回の問題を受けて、</w:t>
      </w:r>
      <w:r w:rsidR="00202D87" w:rsidRPr="000912B7">
        <w:rPr>
          <w:rFonts w:asciiTheme="majorEastAsia" w:eastAsiaTheme="majorEastAsia" w:hAnsiTheme="majorEastAsia" w:cs="Arial" w:hint="eastAsia"/>
          <w:color w:val="000000"/>
        </w:rPr>
        <w:t>昭恵夫人は名誉校長を辞退しましたが、「森友学園」と安倍首相の密接な関係は</w:t>
      </w:r>
      <w:r w:rsidR="00FC0358">
        <w:rPr>
          <w:rFonts w:asciiTheme="majorEastAsia" w:eastAsiaTheme="majorEastAsia" w:hAnsiTheme="majorEastAsia" w:cs="Arial" w:hint="eastAsia"/>
          <w:color w:val="000000"/>
        </w:rPr>
        <w:t>もはや</w:t>
      </w:r>
      <w:r w:rsidR="00202D87" w:rsidRPr="000912B7">
        <w:rPr>
          <w:rFonts w:asciiTheme="majorEastAsia" w:eastAsiaTheme="majorEastAsia" w:hAnsiTheme="majorEastAsia" w:cs="Arial" w:hint="eastAsia"/>
          <w:color w:val="000000"/>
        </w:rPr>
        <w:t>否定できません。</w:t>
      </w:r>
    </w:p>
    <w:p w:rsidR="00202D87" w:rsidRPr="000912B7" w:rsidRDefault="00202D87" w:rsidP="0090208E">
      <w:pPr>
        <w:ind w:firstLine="240"/>
        <w:rPr>
          <w:rFonts w:asciiTheme="majorEastAsia" w:eastAsiaTheme="majorEastAsia" w:hAnsiTheme="majorEastAsia"/>
        </w:rPr>
      </w:pPr>
      <w:r w:rsidRPr="000912B7">
        <w:rPr>
          <w:rFonts w:asciiTheme="majorEastAsia" w:eastAsiaTheme="majorEastAsia" w:hAnsiTheme="majorEastAsia" w:cs="Arial" w:hint="eastAsia"/>
          <w:color w:val="000000"/>
        </w:rPr>
        <w:t>日本共産党は引き続きこの問題を国会で</w:t>
      </w:r>
      <w:r w:rsidR="000912B7" w:rsidRPr="000912B7">
        <w:rPr>
          <w:rFonts w:asciiTheme="majorEastAsia" w:eastAsiaTheme="majorEastAsia" w:hAnsiTheme="majorEastAsia" w:cs="Arial" w:hint="eastAsia"/>
          <w:color w:val="000000"/>
        </w:rPr>
        <w:t>追及し</w:t>
      </w:r>
      <w:r w:rsidRPr="000912B7">
        <w:rPr>
          <w:rFonts w:asciiTheme="majorEastAsia" w:eastAsiaTheme="majorEastAsia" w:hAnsiTheme="majorEastAsia" w:cs="Arial" w:hint="eastAsia"/>
          <w:color w:val="000000"/>
        </w:rPr>
        <w:t>、真相解明に全力をあげてまいります。ご協力ありがとうございました。</w:t>
      </w:r>
    </w:p>
    <w:sectPr w:rsidR="00202D87" w:rsidRPr="000912B7" w:rsidSect="000912B7">
      <w:pgSz w:w="16838" w:h="11906" w:orient="landscape"/>
      <w:pgMar w:top="1247" w:right="737" w:bottom="1247" w:left="737"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87" w:rsidRDefault="00202D87">
      <w:r>
        <w:separator/>
      </w:r>
    </w:p>
  </w:endnote>
  <w:endnote w:type="continuationSeparator" w:id="0">
    <w:p w:rsidR="00202D87" w:rsidRDefault="0020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87" w:rsidRDefault="00202D87">
      <w:r>
        <w:separator/>
      </w:r>
    </w:p>
  </w:footnote>
  <w:footnote w:type="continuationSeparator" w:id="0">
    <w:p w:rsidR="00202D87" w:rsidRDefault="00202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0B5"/>
    <w:rsid w:val="000912B7"/>
    <w:rsid w:val="000D395F"/>
    <w:rsid w:val="0017195A"/>
    <w:rsid w:val="001824A8"/>
    <w:rsid w:val="001E20B5"/>
    <w:rsid w:val="00202D87"/>
    <w:rsid w:val="00392F56"/>
    <w:rsid w:val="003C146F"/>
    <w:rsid w:val="003F3BBF"/>
    <w:rsid w:val="003F5ACB"/>
    <w:rsid w:val="003F61CD"/>
    <w:rsid w:val="004E0CB5"/>
    <w:rsid w:val="0057530D"/>
    <w:rsid w:val="006C5260"/>
    <w:rsid w:val="00802795"/>
    <w:rsid w:val="008552DE"/>
    <w:rsid w:val="008C6269"/>
    <w:rsid w:val="008F23A2"/>
    <w:rsid w:val="0090208E"/>
    <w:rsid w:val="00A00D13"/>
    <w:rsid w:val="00C35BE4"/>
    <w:rsid w:val="00E27D02"/>
    <w:rsid w:val="00F40A44"/>
    <w:rsid w:val="00FB257E"/>
    <w:rsid w:val="00FC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B5"/>
    <w:pPr>
      <w:widowControl w:val="0"/>
      <w:jc w:val="both"/>
    </w:pPr>
    <w:rPr>
      <w:kern w:val="2"/>
      <w:sz w:val="24"/>
      <w:szCs w:val="24"/>
    </w:rPr>
  </w:style>
  <w:style w:type="paragraph" w:styleId="1">
    <w:name w:val="heading 1"/>
    <w:basedOn w:val="a"/>
    <w:next w:val="a"/>
    <w:link w:val="10"/>
    <w:qFormat/>
    <w:rsid w:val="001E20B5"/>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character" w:customStyle="1" w:styleId="10">
    <w:name w:val="見出し 1 (文字)"/>
    <w:basedOn w:val="a0"/>
    <w:link w:val="1"/>
    <w:rsid w:val="001E20B5"/>
    <w:rPr>
      <w:rFonts w:asciiTheme="majorHAnsi" w:eastAsiaTheme="majorEastAsia" w:hAnsiTheme="majorHAnsi" w:cstheme="majorBidi"/>
      <w:kern w:val="2"/>
      <w:sz w:val="24"/>
      <w:szCs w:val="24"/>
    </w:rPr>
  </w:style>
  <w:style w:type="paragraph" w:styleId="a7">
    <w:name w:val="Balloon Text"/>
    <w:basedOn w:val="a"/>
    <w:link w:val="a8"/>
    <w:semiHidden/>
    <w:unhideWhenUsed/>
    <w:rsid w:val="000912B7"/>
    <w:rPr>
      <w:rFonts w:asciiTheme="majorHAnsi" w:eastAsiaTheme="majorEastAsia" w:hAnsiTheme="majorHAnsi" w:cstheme="majorBidi"/>
      <w:sz w:val="18"/>
      <w:szCs w:val="18"/>
    </w:rPr>
  </w:style>
  <w:style w:type="character" w:customStyle="1" w:styleId="a8">
    <w:name w:val="吹き出し (文字)"/>
    <w:basedOn w:val="a0"/>
    <w:link w:val="a7"/>
    <w:semiHidden/>
    <w:rsid w:val="000912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218</Words>
  <Characters>1248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2017-02-26T05:51:00Z</dcterms:created>
  <dcterms:modified xsi:type="dcterms:W3CDTF">2017-02-26T09:00:00Z</dcterms:modified>
</cp:coreProperties>
</file>