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A2" w:rsidRPr="00104911" w:rsidRDefault="00A461A2">
      <w:pPr>
        <w:rPr>
          <w:rFonts w:ascii="HGS明朝E" w:eastAsia="HGS明朝E" w:hAnsi="HGS明朝E"/>
          <w:sz w:val="26"/>
          <w:szCs w:val="26"/>
        </w:rPr>
      </w:pPr>
      <w:r w:rsidRPr="00104911">
        <w:rPr>
          <w:rFonts w:ascii="HGS明朝E" w:eastAsia="HGS明朝E" w:hAnsi="HGS明朝E" w:hint="eastAsia"/>
          <w:sz w:val="26"/>
          <w:szCs w:val="26"/>
        </w:rPr>
        <w:t xml:space="preserve">宣伝カーの流し原稿（例）　　　</w:t>
      </w:r>
      <w:r w:rsidR="003048DA">
        <w:rPr>
          <w:rFonts w:ascii="HGS明朝E" w:eastAsia="HGS明朝E" w:hAnsi="HGS明朝E" w:hint="eastAsia"/>
          <w:sz w:val="26"/>
          <w:szCs w:val="26"/>
        </w:rPr>
        <w:t>２０１９</w:t>
      </w:r>
      <w:r w:rsidRPr="00104911">
        <w:rPr>
          <w:rFonts w:ascii="HGS明朝E" w:eastAsia="HGS明朝E" w:hAnsi="HGS明朝E" w:hint="eastAsia"/>
          <w:sz w:val="26"/>
          <w:szCs w:val="26"/>
        </w:rPr>
        <w:t>年</w:t>
      </w:r>
      <w:r w:rsidR="003048DA">
        <w:rPr>
          <w:rFonts w:ascii="HGS明朝E" w:eastAsia="HGS明朝E" w:hAnsi="HGS明朝E" w:hint="eastAsia"/>
          <w:sz w:val="26"/>
          <w:szCs w:val="26"/>
        </w:rPr>
        <w:t>３</w:t>
      </w:r>
      <w:r w:rsidRPr="00104911">
        <w:rPr>
          <w:rFonts w:ascii="HGS明朝E" w:eastAsia="HGS明朝E" w:hAnsi="HGS明朝E" w:hint="eastAsia"/>
          <w:sz w:val="26"/>
          <w:szCs w:val="26"/>
        </w:rPr>
        <w:t>月</w:t>
      </w:r>
      <w:r w:rsidR="007F0379">
        <w:rPr>
          <w:rFonts w:ascii="HGS明朝E" w:eastAsia="HGS明朝E" w:hAnsi="HGS明朝E" w:hint="eastAsia"/>
          <w:sz w:val="26"/>
          <w:szCs w:val="26"/>
        </w:rPr>
        <w:t>９日</w:t>
      </w:r>
      <w:r w:rsidRPr="00104911">
        <w:rPr>
          <w:rFonts w:ascii="HGS明朝E" w:eastAsia="HGS明朝E" w:hAnsi="HGS明朝E" w:hint="eastAsia"/>
          <w:sz w:val="26"/>
          <w:szCs w:val="26"/>
        </w:rPr>
        <w:t xml:space="preserve">　　　　　埼玉県委員会</w:t>
      </w:r>
    </w:p>
    <w:p w:rsidR="00A461A2" w:rsidRDefault="00A461A2"/>
    <w:p w:rsidR="00A461A2" w:rsidRDefault="00A461A2">
      <w:r>
        <w:rPr>
          <w:rFonts w:hint="eastAsia"/>
        </w:rPr>
        <w:t>〇ご町内のみなさん。日本共産党です</w:t>
      </w:r>
      <w:r w:rsidR="00C10497">
        <w:rPr>
          <w:rFonts w:hint="eastAsia"/>
        </w:rPr>
        <w:t>（又は「日本共産党の〇〇〇〇です」）</w:t>
      </w:r>
      <w:r>
        <w:rPr>
          <w:rFonts w:hint="eastAsia"/>
        </w:rPr>
        <w:t>。</w:t>
      </w:r>
    </w:p>
    <w:p w:rsidR="004635E4" w:rsidRDefault="00A461A2" w:rsidP="00980EDA">
      <w:pPr>
        <w:ind w:left="240" w:hanging="240"/>
      </w:pPr>
      <w:r>
        <w:rPr>
          <w:rFonts w:hint="eastAsia"/>
        </w:rPr>
        <w:t xml:space="preserve">　</w:t>
      </w:r>
      <w:r w:rsidR="00067AB9">
        <w:rPr>
          <w:rFonts w:hint="eastAsia"/>
        </w:rPr>
        <w:t>４</w:t>
      </w:r>
      <w:r>
        <w:rPr>
          <w:rFonts w:hint="eastAsia"/>
        </w:rPr>
        <w:t>月の統一地方選挙が迫ってきました。この選挙はウソとゴマカシの安倍政権に厳しい審判を下し、</w:t>
      </w:r>
    </w:p>
    <w:p w:rsidR="00A461A2" w:rsidRDefault="00A461A2" w:rsidP="004635E4">
      <w:pPr>
        <w:ind w:leftChars="100" w:left="240"/>
      </w:pPr>
      <w:bookmarkStart w:id="0" w:name="_GoBack"/>
      <w:bookmarkEnd w:id="0"/>
      <w:r>
        <w:rPr>
          <w:rFonts w:hint="eastAsia"/>
        </w:rPr>
        <w:t>新しい政治に変えていく絶好のチャンスです。日本共産党へのご支持をよろしくお願い致します。</w:t>
      </w:r>
    </w:p>
    <w:p w:rsidR="00A461A2" w:rsidRDefault="00A461A2"/>
    <w:p w:rsidR="00A461A2" w:rsidRDefault="00A461A2">
      <w:r>
        <w:rPr>
          <w:rFonts w:hint="eastAsia"/>
        </w:rPr>
        <w:t>〇ご町内のみなさん。日本共産党です。</w:t>
      </w:r>
    </w:p>
    <w:p w:rsidR="00980EDA" w:rsidRDefault="00A461A2">
      <w:r>
        <w:rPr>
          <w:rFonts w:hint="eastAsia"/>
        </w:rPr>
        <w:t xml:space="preserve">　消費税</w:t>
      </w:r>
      <w:r w:rsidR="00067AB9">
        <w:rPr>
          <w:rFonts w:hint="eastAsia"/>
        </w:rPr>
        <w:t>１０</w:t>
      </w:r>
      <w:r>
        <w:rPr>
          <w:rFonts w:hint="eastAsia"/>
        </w:rPr>
        <w:t>％増税は家計を直撃し、消費不況</w:t>
      </w:r>
      <w:r w:rsidR="00C10497">
        <w:rPr>
          <w:rFonts w:hint="eastAsia"/>
        </w:rPr>
        <w:t>を</w:t>
      </w:r>
      <w:r>
        <w:rPr>
          <w:rFonts w:hint="eastAsia"/>
        </w:rPr>
        <w:t>ますますひどく</w:t>
      </w:r>
      <w:r w:rsidR="00C10497">
        <w:rPr>
          <w:rFonts w:hint="eastAsia"/>
        </w:rPr>
        <w:t>するばかりです。</w:t>
      </w:r>
    </w:p>
    <w:p w:rsidR="00A461A2" w:rsidRDefault="00A461A2" w:rsidP="00980EDA">
      <w:pPr>
        <w:ind w:firstLineChars="100" w:firstLine="240"/>
      </w:pPr>
      <w:r>
        <w:rPr>
          <w:rFonts w:hint="eastAsia"/>
        </w:rPr>
        <w:t>暮らしも</w:t>
      </w:r>
      <w:r w:rsidR="005F5DB3">
        <w:rPr>
          <w:rFonts w:hint="eastAsia"/>
        </w:rPr>
        <w:t>地域</w:t>
      </w:r>
      <w:r>
        <w:rPr>
          <w:rFonts w:hint="eastAsia"/>
        </w:rPr>
        <w:t>経済も壊す消費税増税を中止させましょう。</w:t>
      </w:r>
    </w:p>
    <w:p w:rsidR="00C10497" w:rsidRDefault="00C10497"/>
    <w:p w:rsidR="00C10497" w:rsidRDefault="00C10497">
      <w:r>
        <w:rPr>
          <w:rFonts w:hint="eastAsia"/>
        </w:rPr>
        <w:t>〇ご町内のみなさん。日本共産党です。</w:t>
      </w:r>
    </w:p>
    <w:p w:rsidR="00C10497" w:rsidRDefault="00C10497">
      <w:r>
        <w:rPr>
          <w:rFonts w:hint="eastAsia"/>
        </w:rPr>
        <w:t xml:space="preserve">　安倍首相は憲法を改悪し自衛隊を海外に派兵しようとしています。</w:t>
      </w:r>
    </w:p>
    <w:p w:rsidR="00C10497" w:rsidRDefault="00C10497">
      <w:r>
        <w:rPr>
          <w:rFonts w:hint="eastAsia"/>
        </w:rPr>
        <w:t xml:space="preserve">　自衛隊員を危険にさらす憲法改悪に反対し、</w:t>
      </w:r>
      <w:r w:rsidR="00104911">
        <w:rPr>
          <w:rFonts w:hint="eastAsia"/>
        </w:rPr>
        <w:t>世界に誇る</w:t>
      </w:r>
      <w:r>
        <w:rPr>
          <w:rFonts w:hint="eastAsia"/>
        </w:rPr>
        <w:t>憲法</w:t>
      </w:r>
      <w:r w:rsidR="00067AB9">
        <w:rPr>
          <w:rFonts w:hint="eastAsia"/>
        </w:rPr>
        <w:t>９</w:t>
      </w:r>
      <w:r>
        <w:rPr>
          <w:rFonts w:hint="eastAsia"/>
        </w:rPr>
        <w:t>条を守りましょう。</w:t>
      </w:r>
    </w:p>
    <w:p w:rsidR="00C10497" w:rsidRDefault="00C10497"/>
    <w:p w:rsidR="00C10497" w:rsidRDefault="00C10497">
      <w:r>
        <w:rPr>
          <w:rFonts w:hint="eastAsia"/>
        </w:rPr>
        <w:t>〇ご町内のみなさん。日本共産党です。</w:t>
      </w:r>
    </w:p>
    <w:p w:rsidR="004635E4" w:rsidRDefault="00C10497" w:rsidP="00104911">
      <w:pPr>
        <w:ind w:left="240" w:hanging="240"/>
      </w:pPr>
      <w:r>
        <w:rPr>
          <w:rFonts w:hint="eastAsia"/>
        </w:rPr>
        <w:t xml:space="preserve">　安倍政権は、</w:t>
      </w:r>
      <w:r w:rsidR="00104911">
        <w:rPr>
          <w:rFonts w:hint="eastAsia"/>
        </w:rPr>
        <w:t>県民投票で示された</w:t>
      </w:r>
      <w:r>
        <w:rPr>
          <w:rFonts w:hint="eastAsia"/>
        </w:rPr>
        <w:t>沖縄県民の</w:t>
      </w:r>
      <w:r w:rsidR="00104911">
        <w:rPr>
          <w:rFonts w:hint="eastAsia"/>
        </w:rPr>
        <w:t>民意を無視して基地建設を強行しています。これで法治国家と言えるでしょうか。</w:t>
      </w:r>
    </w:p>
    <w:p w:rsidR="00104911" w:rsidRDefault="00104911" w:rsidP="004635E4">
      <w:pPr>
        <w:ind w:leftChars="100" w:left="240"/>
      </w:pPr>
      <w:r>
        <w:rPr>
          <w:rFonts w:hint="eastAsia"/>
        </w:rPr>
        <w:t>辺野古基地建設を中止させ、普天間基地を無条件で返還させましょう。</w:t>
      </w:r>
    </w:p>
    <w:p w:rsidR="00104911" w:rsidRDefault="00104911" w:rsidP="00104911">
      <w:pPr>
        <w:ind w:left="240" w:hanging="240"/>
      </w:pPr>
    </w:p>
    <w:p w:rsidR="00104911" w:rsidRDefault="00104911" w:rsidP="00104911">
      <w:pPr>
        <w:ind w:left="240" w:hanging="240"/>
      </w:pPr>
      <w:r>
        <w:rPr>
          <w:rFonts w:hint="eastAsia"/>
        </w:rPr>
        <w:t>〇ご町内のみなさん。日本共産党です。</w:t>
      </w:r>
    </w:p>
    <w:p w:rsidR="00104911" w:rsidRDefault="00104911" w:rsidP="00104911">
      <w:pPr>
        <w:ind w:left="240" w:hanging="240"/>
      </w:pPr>
      <w:r>
        <w:rPr>
          <w:rFonts w:hint="eastAsia"/>
        </w:rPr>
        <w:t xml:space="preserve">　原発ゼロは国民多数の願いです。安倍政権の「原発輸出」も軒並み</w:t>
      </w:r>
      <w:r w:rsidR="00424ED3">
        <w:rPr>
          <w:rFonts w:hint="eastAsia"/>
        </w:rPr>
        <w:t>破たん</w:t>
      </w:r>
      <w:r>
        <w:rPr>
          <w:rFonts w:hint="eastAsia"/>
        </w:rPr>
        <w:t>しています。</w:t>
      </w:r>
    </w:p>
    <w:p w:rsidR="00104911" w:rsidRDefault="00104911" w:rsidP="00104911">
      <w:pPr>
        <w:ind w:left="240" w:hanging="240"/>
      </w:pPr>
      <w:r>
        <w:rPr>
          <w:rFonts w:hint="eastAsia"/>
        </w:rPr>
        <w:t xml:space="preserve">　脱原発、再生可能エネルギーに転換させましょう。</w:t>
      </w:r>
    </w:p>
    <w:p w:rsidR="00104911" w:rsidRDefault="00104911" w:rsidP="00104911">
      <w:pPr>
        <w:ind w:left="240" w:hanging="240"/>
      </w:pPr>
    </w:p>
    <w:p w:rsidR="00104911" w:rsidRDefault="00104911" w:rsidP="00104911">
      <w:pPr>
        <w:ind w:left="240" w:hanging="240"/>
      </w:pPr>
      <w:r>
        <w:rPr>
          <w:rFonts w:hint="eastAsia"/>
        </w:rPr>
        <w:t>〇</w:t>
      </w:r>
      <w:r w:rsidR="00424ED3">
        <w:rPr>
          <w:rFonts w:hint="eastAsia"/>
        </w:rPr>
        <w:t>ご町内のみなさん。日本共産党です。</w:t>
      </w:r>
    </w:p>
    <w:p w:rsidR="00424ED3" w:rsidRDefault="00424ED3" w:rsidP="00104911">
      <w:pPr>
        <w:ind w:left="240" w:hanging="240"/>
      </w:pPr>
      <w:r>
        <w:rPr>
          <w:rFonts w:hint="eastAsia"/>
        </w:rPr>
        <w:t xml:space="preserve">　国の社会保障削減によって国民健康保険の保険料は上がる一方です。</w:t>
      </w:r>
    </w:p>
    <w:p w:rsidR="00424ED3" w:rsidRDefault="00424ED3" w:rsidP="00104911">
      <w:pPr>
        <w:ind w:left="240" w:hanging="240"/>
      </w:pPr>
      <w:r>
        <w:rPr>
          <w:rFonts w:hint="eastAsia"/>
        </w:rPr>
        <w:t xml:space="preserve">　国保に</w:t>
      </w:r>
      <w:r w:rsidR="00067AB9">
        <w:rPr>
          <w:rFonts w:hint="eastAsia"/>
        </w:rPr>
        <w:t>１</w:t>
      </w:r>
      <w:r>
        <w:rPr>
          <w:rFonts w:hint="eastAsia"/>
        </w:rPr>
        <w:t>兆円の公費をつぎ込んで、保険料を「協会けんぽ」並みに引き下げましょう。</w:t>
      </w:r>
    </w:p>
    <w:p w:rsidR="00424ED3" w:rsidRDefault="00424ED3" w:rsidP="00104911">
      <w:pPr>
        <w:ind w:left="240" w:hanging="240"/>
      </w:pPr>
    </w:p>
    <w:p w:rsidR="00424ED3" w:rsidRDefault="00424ED3" w:rsidP="00104911">
      <w:pPr>
        <w:ind w:left="240" w:hanging="240"/>
      </w:pPr>
      <w:r>
        <w:rPr>
          <w:rFonts w:hint="eastAsia"/>
        </w:rPr>
        <w:t>〇ご町内のみなさん。日本共産党です。</w:t>
      </w:r>
    </w:p>
    <w:p w:rsidR="00424ED3" w:rsidRDefault="00424ED3" w:rsidP="0017351B">
      <w:pPr>
        <w:ind w:left="240" w:hanging="240"/>
      </w:pPr>
      <w:r>
        <w:rPr>
          <w:rFonts w:hint="eastAsia"/>
        </w:rPr>
        <w:t xml:space="preserve">　保育所の待機児童は全国で約</w:t>
      </w:r>
      <w:r w:rsidR="00067AB9">
        <w:rPr>
          <w:rFonts w:hint="eastAsia"/>
        </w:rPr>
        <w:t>２</w:t>
      </w:r>
      <w:r>
        <w:rPr>
          <w:rFonts w:hint="eastAsia"/>
        </w:rPr>
        <w:t>万人を数え</w:t>
      </w:r>
      <w:r w:rsidR="0017351B">
        <w:rPr>
          <w:rFonts w:hint="eastAsia"/>
        </w:rPr>
        <w:t>、待機児ゼロの目標達成は先送りされるばかりです。</w:t>
      </w:r>
    </w:p>
    <w:p w:rsidR="0017351B" w:rsidRDefault="0017351B" w:rsidP="0017351B">
      <w:pPr>
        <w:ind w:left="240" w:hanging="240"/>
      </w:pPr>
      <w:r>
        <w:rPr>
          <w:rFonts w:hint="eastAsia"/>
        </w:rPr>
        <w:t xml:space="preserve">　認可保育所の増設と保育士の処遇改善で、待機児ゼロを実現しましょう。</w:t>
      </w:r>
    </w:p>
    <w:p w:rsidR="0017351B" w:rsidRPr="00424ED3" w:rsidRDefault="0017351B" w:rsidP="0017351B">
      <w:pPr>
        <w:ind w:left="240" w:hanging="240"/>
      </w:pPr>
    </w:p>
    <w:p w:rsidR="00424ED3" w:rsidRDefault="0017351B" w:rsidP="00104911">
      <w:pPr>
        <w:ind w:left="240" w:hanging="240"/>
      </w:pPr>
      <w:r>
        <w:rPr>
          <w:rFonts w:hint="eastAsia"/>
        </w:rPr>
        <w:t>〇ご町内のみなさん。日本共産党です。</w:t>
      </w:r>
    </w:p>
    <w:p w:rsidR="005F5DB3" w:rsidRDefault="0017351B" w:rsidP="00104911">
      <w:pPr>
        <w:ind w:left="240" w:hanging="240"/>
      </w:pPr>
      <w:r>
        <w:rPr>
          <w:rFonts w:hint="eastAsia"/>
        </w:rPr>
        <w:t xml:space="preserve">　埼玉県のお医者さんの数は人口当たりで全国最下位です。</w:t>
      </w:r>
    </w:p>
    <w:p w:rsidR="0017351B" w:rsidRDefault="0017351B" w:rsidP="005F5DB3">
      <w:pPr>
        <w:ind w:left="240"/>
      </w:pPr>
      <w:r>
        <w:rPr>
          <w:rFonts w:hint="eastAsia"/>
        </w:rPr>
        <w:t>国公立大学に医学部がないのは埼玉県</w:t>
      </w:r>
      <w:r w:rsidR="005F5DB3">
        <w:rPr>
          <w:rFonts w:hint="eastAsia"/>
        </w:rPr>
        <w:t>と岩手県</w:t>
      </w:r>
      <w:r w:rsidR="00980EDA">
        <w:rPr>
          <w:rFonts w:hint="eastAsia"/>
        </w:rPr>
        <w:t>だけ</w:t>
      </w:r>
      <w:r w:rsidR="005F5DB3">
        <w:rPr>
          <w:rFonts w:hint="eastAsia"/>
        </w:rPr>
        <w:t>です。医学部の創設で医師不足を解消</w:t>
      </w:r>
      <w:r w:rsidR="00E92A5F">
        <w:rPr>
          <w:rFonts w:hint="eastAsia"/>
        </w:rPr>
        <w:t>させ</w:t>
      </w:r>
      <w:r w:rsidR="005F5DB3">
        <w:rPr>
          <w:rFonts w:hint="eastAsia"/>
        </w:rPr>
        <w:t>ましょう。</w:t>
      </w:r>
    </w:p>
    <w:p w:rsidR="005F5DB3" w:rsidRDefault="005F5DB3" w:rsidP="00104911">
      <w:pPr>
        <w:ind w:left="240" w:hanging="240"/>
      </w:pPr>
    </w:p>
    <w:p w:rsidR="005F5DB3" w:rsidRDefault="005F5DB3" w:rsidP="00104911">
      <w:pPr>
        <w:ind w:left="240" w:hanging="240"/>
      </w:pPr>
      <w:r>
        <w:rPr>
          <w:rFonts w:hint="eastAsia"/>
        </w:rPr>
        <w:t>〇ご町内のみなさん。日本共産党です。</w:t>
      </w:r>
    </w:p>
    <w:p w:rsidR="00980EDA" w:rsidRDefault="005F5DB3" w:rsidP="00104911">
      <w:pPr>
        <w:ind w:left="240" w:hanging="240"/>
      </w:pPr>
      <w:r>
        <w:rPr>
          <w:rFonts w:hint="eastAsia"/>
        </w:rPr>
        <w:t xml:space="preserve">　子どもの数が激減し、少子化対策は待ったなしです。</w:t>
      </w:r>
    </w:p>
    <w:p w:rsidR="005F5DB3" w:rsidRDefault="005F5DB3" w:rsidP="00980EDA">
      <w:pPr>
        <w:ind w:leftChars="100" w:left="240"/>
      </w:pPr>
      <w:r>
        <w:rPr>
          <w:rFonts w:hint="eastAsia"/>
        </w:rPr>
        <w:t>子ども医療費の無料化を</w:t>
      </w:r>
      <w:r w:rsidR="00067AB9">
        <w:rPr>
          <w:rFonts w:hint="eastAsia"/>
        </w:rPr>
        <w:t>１８</w:t>
      </w:r>
      <w:r>
        <w:rPr>
          <w:rFonts w:hint="eastAsia"/>
        </w:rPr>
        <w:t>歳まで引き上げるため、県の補助制度を拡充させましょう。</w:t>
      </w:r>
    </w:p>
    <w:p w:rsidR="005F5DB3" w:rsidRDefault="005F5DB3" w:rsidP="00104911">
      <w:pPr>
        <w:ind w:left="240" w:hanging="240"/>
      </w:pPr>
    </w:p>
    <w:p w:rsidR="005F5DB3" w:rsidRDefault="005F5DB3" w:rsidP="00104911">
      <w:pPr>
        <w:ind w:left="240" w:hanging="240"/>
      </w:pPr>
      <w:r>
        <w:rPr>
          <w:rFonts w:hint="eastAsia"/>
        </w:rPr>
        <w:t>〇ご町内のみなさん。日本共産党です。</w:t>
      </w:r>
    </w:p>
    <w:p w:rsidR="00980EDA" w:rsidRDefault="005F5DB3" w:rsidP="00104911">
      <w:pPr>
        <w:ind w:left="240" w:hanging="240"/>
      </w:pPr>
      <w:r>
        <w:rPr>
          <w:rFonts w:hint="eastAsia"/>
        </w:rPr>
        <w:t xml:space="preserve">　特別養護老人ホームの待機者は全県で</w:t>
      </w:r>
      <w:r w:rsidR="00067AB9">
        <w:rPr>
          <w:rFonts w:hint="eastAsia"/>
        </w:rPr>
        <w:t>９</w:t>
      </w:r>
      <w:r>
        <w:rPr>
          <w:rFonts w:hint="eastAsia"/>
        </w:rPr>
        <w:t>千人にのぼります。</w:t>
      </w:r>
    </w:p>
    <w:p w:rsidR="005F5DB3" w:rsidRDefault="005F5DB3" w:rsidP="00980EDA">
      <w:pPr>
        <w:ind w:leftChars="100" w:left="240"/>
      </w:pPr>
      <w:r>
        <w:rPr>
          <w:rFonts w:hint="eastAsia"/>
        </w:rPr>
        <w:t>安心して老後を送れるよう特養ホームの増設と介護職員の処遇を改善させましょう。</w:t>
      </w:r>
    </w:p>
    <w:p w:rsidR="005F5DB3" w:rsidRDefault="005F5DB3" w:rsidP="00104911">
      <w:pPr>
        <w:ind w:left="240" w:hanging="240"/>
      </w:pPr>
    </w:p>
    <w:p w:rsidR="005F5DB3" w:rsidRDefault="005F5DB3" w:rsidP="00104911">
      <w:pPr>
        <w:ind w:left="240" w:hanging="240"/>
      </w:pPr>
      <w:r>
        <w:rPr>
          <w:rFonts w:hint="eastAsia"/>
        </w:rPr>
        <w:t>〇ご町内のみなさん。日本共産党です。</w:t>
      </w:r>
    </w:p>
    <w:p w:rsidR="005F5DB3" w:rsidRDefault="005F5DB3" w:rsidP="00104911">
      <w:pPr>
        <w:ind w:left="240" w:hanging="240"/>
      </w:pPr>
      <w:r>
        <w:rPr>
          <w:rFonts w:hint="eastAsia"/>
        </w:rPr>
        <w:t xml:space="preserve">　</w:t>
      </w:r>
      <w:r w:rsidR="00E92A5F">
        <w:rPr>
          <w:rFonts w:hint="eastAsia"/>
        </w:rPr>
        <w:t>障害者や高齢者が安心して生活できる社会を</w:t>
      </w:r>
      <w:r w:rsidR="009D084B">
        <w:rPr>
          <w:rFonts w:hint="eastAsia"/>
        </w:rPr>
        <w:t>実現しましょう</w:t>
      </w:r>
      <w:r w:rsidR="00E92A5F">
        <w:rPr>
          <w:rFonts w:hint="eastAsia"/>
        </w:rPr>
        <w:t>。</w:t>
      </w:r>
    </w:p>
    <w:p w:rsidR="00E92A5F" w:rsidRDefault="00E92A5F" w:rsidP="00104911">
      <w:pPr>
        <w:ind w:left="240" w:hanging="240"/>
      </w:pPr>
      <w:r>
        <w:rPr>
          <w:rFonts w:hint="eastAsia"/>
        </w:rPr>
        <w:t xml:space="preserve">　駅のホームドアの整備や市内循環バスの整備</w:t>
      </w:r>
      <w:r w:rsidR="009D084B">
        <w:rPr>
          <w:rFonts w:hint="eastAsia"/>
        </w:rPr>
        <w:t>、医療・福祉施設の充実をはかります。</w:t>
      </w:r>
    </w:p>
    <w:p w:rsidR="009D084B" w:rsidRDefault="009D084B" w:rsidP="00104911">
      <w:pPr>
        <w:ind w:left="240" w:hanging="240"/>
      </w:pPr>
    </w:p>
    <w:p w:rsidR="009D084B" w:rsidRDefault="009D084B" w:rsidP="00104911">
      <w:pPr>
        <w:ind w:left="240" w:hanging="240"/>
      </w:pPr>
      <w:r>
        <w:rPr>
          <w:rFonts w:hint="eastAsia"/>
        </w:rPr>
        <w:t>〇ご町内のみなさん。日本共産党です。</w:t>
      </w:r>
    </w:p>
    <w:p w:rsidR="009D084B" w:rsidRDefault="009D084B" w:rsidP="004635E4">
      <w:pPr>
        <w:ind w:left="240" w:hanging="240"/>
      </w:pPr>
      <w:r>
        <w:rPr>
          <w:rFonts w:hint="eastAsia"/>
        </w:rPr>
        <w:t xml:space="preserve">　中小企業は埼玉経済を支える柱です。中小企業予算を増やし、防災や環境保全、公共住宅などの公共事業を進めます。</w:t>
      </w:r>
    </w:p>
    <w:p w:rsidR="009D084B" w:rsidRDefault="009D084B" w:rsidP="00104911">
      <w:pPr>
        <w:ind w:left="240" w:hanging="240"/>
      </w:pPr>
    </w:p>
    <w:p w:rsidR="009D084B" w:rsidRDefault="009D084B" w:rsidP="00104911">
      <w:pPr>
        <w:ind w:left="240" w:hanging="240"/>
      </w:pPr>
      <w:r>
        <w:rPr>
          <w:rFonts w:hint="eastAsia"/>
        </w:rPr>
        <w:t>〇ご町内のみなさん。日本共産党です。</w:t>
      </w:r>
    </w:p>
    <w:p w:rsidR="009D084B" w:rsidRDefault="009D084B" w:rsidP="00980EDA">
      <w:pPr>
        <w:ind w:left="240" w:hanging="240"/>
      </w:pPr>
      <w:r>
        <w:rPr>
          <w:rFonts w:hint="eastAsia"/>
        </w:rPr>
        <w:t xml:space="preserve">　安倍政権の農業つぶし政策は</w:t>
      </w:r>
      <w:r w:rsidR="00980EDA">
        <w:rPr>
          <w:rFonts w:hint="eastAsia"/>
        </w:rPr>
        <w:t>許せません。</w:t>
      </w:r>
      <w:r>
        <w:rPr>
          <w:rFonts w:hint="eastAsia"/>
        </w:rPr>
        <w:t>家族農業の支援、地産地消、六次産業化を推進します。</w:t>
      </w:r>
    </w:p>
    <w:p w:rsidR="009D084B" w:rsidRDefault="009D084B" w:rsidP="00104911">
      <w:pPr>
        <w:ind w:left="240" w:hanging="240"/>
      </w:pPr>
    </w:p>
    <w:p w:rsidR="004635E4" w:rsidRDefault="009D084B" w:rsidP="004635E4">
      <w:pPr>
        <w:ind w:left="240" w:hanging="240"/>
      </w:pPr>
      <w:r>
        <w:rPr>
          <w:rFonts w:hint="eastAsia"/>
        </w:rPr>
        <w:t>〇ご町内のみなさん。日本共産党です。</w:t>
      </w:r>
    </w:p>
    <w:p w:rsidR="004635E4" w:rsidRDefault="009D084B" w:rsidP="004635E4">
      <w:pPr>
        <w:ind w:leftChars="100" w:left="240"/>
      </w:pPr>
      <w:r>
        <w:rPr>
          <w:rFonts w:hint="eastAsia"/>
        </w:rPr>
        <w:t>埼玉では「市民と野党の共闘」が進んでいます。統一地方選挙で</w:t>
      </w:r>
      <w:r w:rsidR="002B1647">
        <w:rPr>
          <w:rFonts w:hint="eastAsia"/>
        </w:rPr>
        <w:t>の</w:t>
      </w:r>
      <w:r>
        <w:rPr>
          <w:rFonts w:hint="eastAsia"/>
        </w:rPr>
        <w:t>日本共産党</w:t>
      </w:r>
      <w:r w:rsidR="002B1647">
        <w:rPr>
          <w:rFonts w:hint="eastAsia"/>
        </w:rPr>
        <w:t>の躍進は、新しい政治を切り開く一番の力です。</w:t>
      </w:r>
    </w:p>
    <w:p w:rsidR="002B1647" w:rsidRDefault="002B1647" w:rsidP="004635E4">
      <w:pPr>
        <w:ind w:leftChars="100" w:left="240"/>
      </w:pPr>
      <w:r>
        <w:rPr>
          <w:rFonts w:hint="eastAsia"/>
        </w:rPr>
        <w:t>日本共産党へのご支援を、よろしくお願い致します。</w:t>
      </w:r>
    </w:p>
    <w:p w:rsidR="002B1647" w:rsidRDefault="002B1647" w:rsidP="00104911">
      <w:pPr>
        <w:ind w:left="240" w:hanging="240"/>
      </w:pPr>
    </w:p>
    <w:p w:rsidR="002B1647" w:rsidRPr="00104911" w:rsidRDefault="002B1647" w:rsidP="00104911">
      <w:pPr>
        <w:ind w:left="240" w:hanging="240"/>
      </w:pPr>
      <w:r>
        <w:rPr>
          <w:rFonts w:hint="eastAsia"/>
        </w:rPr>
        <w:t>※最初のスポットを基本に、それぞれの地域</w:t>
      </w:r>
      <w:r w:rsidR="00067AB9">
        <w:rPr>
          <w:rFonts w:hint="eastAsia"/>
        </w:rPr>
        <w:t>や聴衆</w:t>
      </w:r>
      <w:r>
        <w:rPr>
          <w:rFonts w:hint="eastAsia"/>
        </w:rPr>
        <w:t>に応じた政策スポットを入れながら流してください。</w:t>
      </w:r>
    </w:p>
    <w:sectPr w:rsidR="002B1647" w:rsidRPr="00104911" w:rsidSect="004635E4">
      <w:pgSz w:w="23811" w:h="16838" w:orient="landscape" w:code="8"/>
      <w:pgMar w:top="1077" w:right="1440" w:bottom="1077" w:left="144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DC2" w:rsidRDefault="00A16DC2">
      <w:r>
        <w:separator/>
      </w:r>
    </w:p>
  </w:endnote>
  <w:endnote w:type="continuationSeparator" w:id="0">
    <w:p w:rsidR="00A16DC2" w:rsidRDefault="00A1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DC2" w:rsidRDefault="00A16DC2">
      <w:r>
        <w:separator/>
      </w:r>
    </w:p>
  </w:footnote>
  <w:footnote w:type="continuationSeparator" w:id="0">
    <w:p w:rsidR="00A16DC2" w:rsidRDefault="00A1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1A2"/>
    <w:rsid w:val="00067AB9"/>
    <w:rsid w:val="00104911"/>
    <w:rsid w:val="0017351B"/>
    <w:rsid w:val="002B1647"/>
    <w:rsid w:val="003048DA"/>
    <w:rsid w:val="003F61CD"/>
    <w:rsid w:val="00424ED3"/>
    <w:rsid w:val="004635E4"/>
    <w:rsid w:val="0057530D"/>
    <w:rsid w:val="005F5DB3"/>
    <w:rsid w:val="006C5260"/>
    <w:rsid w:val="007E4124"/>
    <w:rsid w:val="007F0379"/>
    <w:rsid w:val="008F23A2"/>
    <w:rsid w:val="00980EDA"/>
    <w:rsid w:val="009D084B"/>
    <w:rsid w:val="00A00D13"/>
    <w:rsid w:val="00A16DC2"/>
    <w:rsid w:val="00A461A2"/>
    <w:rsid w:val="00C10497"/>
    <w:rsid w:val="00C35BE4"/>
    <w:rsid w:val="00E92A5F"/>
    <w:rsid w:val="00F40A44"/>
    <w:rsid w:val="00FB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D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2A5F"/>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link w:val="a3"/>
    <w:rsid w:val="0057530D"/>
    <w:rPr>
      <w:kern w:val="2"/>
      <w:sz w:val="21"/>
      <w:szCs w:val="24"/>
    </w:rPr>
  </w:style>
  <w:style w:type="paragraph" w:styleId="a5">
    <w:name w:val="footer"/>
    <w:basedOn w:val="a"/>
    <w:link w:val="a6"/>
    <w:rsid w:val="0057530D"/>
    <w:pPr>
      <w:tabs>
        <w:tab w:val="center" w:pos="4252"/>
        <w:tab w:val="right" w:pos="8504"/>
      </w:tabs>
      <w:snapToGrid w:val="0"/>
    </w:pPr>
  </w:style>
  <w:style w:type="character" w:customStyle="1" w:styleId="a6">
    <w:name w:val="フッター (文字)"/>
    <w:link w:val="a5"/>
    <w:rsid w:val="0057530D"/>
    <w:rPr>
      <w:kern w:val="2"/>
      <w:sz w:val="21"/>
      <w:szCs w:val="24"/>
    </w:rPr>
  </w:style>
  <w:style w:type="paragraph" w:styleId="a7">
    <w:name w:val="Balloon Text"/>
    <w:basedOn w:val="a"/>
    <w:link w:val="a8"/>
    <w:semiHidden/>
    <w:unhideWhenUsed/>
    <w:rsid w:val="002B1647"/>
    <w:rPr>
      <w:rFonts w:ascii="Arial" w:eastAsia="ＭＳ ゴシック" w:hAnsi="Arial"/>
      <w:sz w:val="18"/>
      <w:szCs w:val="18"/>
    </w:rPr>
  </w:style>
  <w:style w:type="character" w:customStyle="1" w:styleId="a8">
    <w:name w:val="吹き出し (文字)"/>
    <w:link w:val="a7"/>
    <w:semiHidden/>
    <w:rsid w:val="002B16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2019-03-07T06:17:00Z</dcterms:created>
  <dcterms:modified xsi:type="dcterms:W3CDTF">2019-03-11T08:48:00Z</dcterms:modified>
</cp:coreProperties>
</file>