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082F" w14:textId="770BA20D" w:rsidR="001E0E29" w:rsidRPr="00A2034F" w:rsidRDefault="00912840" w:rsidP="00B632C4">
      <w:pPr>
        <w:ind w:firstLine="2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比例・政党</w:t>
      </w:r>
      <w:r w:rsidR="00B632C4" w:rsidRPr="00A2034F">
        <w:rPr>
          <w:rFonts w:ascii="HG明朝E" w:eastAsia="HG明朝E" w:hAnsi="HG明朝E" w:hint="eastAsia"/>
          <w:sz w:val="36"/>
          <w:szCs w:val="36"/>
        </w:rPr>
        <w:t>カー代理弁士用原稿（公示直後）</w:t>
      </w:r>
      <w:r w:rsidR="001E0E29" w:rsidRPr="00A2034F">
        <w:rPr>
          <w:rFonts w:ascii="HG明朝E" w:eastAsia="HG明朝E" w:hAnsi="HG明朝E"/>
          <w:sz w:val="36"/>
          <w:szCs w:val="36"/>
        </w:rPr>
        <w:t>２０２１年</w:t>
      </w:r>
      <w:r w:rsidR="00C06752" w:rsidRPr="00A2034F">
        <w:rPr>
          <w:rFonts w:ascii="HG明朝E" w:eastAsia="HG明朝E" w:hAnsi="HG明朝E"/>
          <w:sz w:val="36"/>
          <w:szCs w:val="36"/>
          <w:eastAsianLayout w:id="-1708451584" w:vert="1" w:vertCompress="1"/>
        </w:rPr>
        <w:t>10</w:t>
      </w:r>
      <w:r w:rsidR="001E0E29" w:rsidRPr="00A2034F">
        <w:rPr>
          <w:rFonts w:ascii="HG明朝E" w:eastAsia="HG明朝E" w:hAnsi="HG明朝E"/>
          <w:sz w:val="36"/>
          <w:szCs w:val="36"/>
        </w:rPr>
        <w:t>月</w:t>
      </w:r>
      <w:r w:rsidR="00761E8D">
        <w:rPr>
          <w:rFonts w:ascii="HG明朝E" w:eastAsia="HG明朝E" w:hAnsi="HG明朝E"/>
          <w:sz w:val="36"/>
          <w:szCs w:val="36"/>
        </w:rPr>
        <w:t>２４</w:t>
      </w:r>
      <w:bookmarkStart w:id="0" w:name="_GoBack"/>
      <w:bookmarkEnd w:id="0"/>
      <w:r w:rsidR="008937B2" w:rsidRPr="00A2034F">
        <w:rPr>
          <w:rFonts w:ascii="HG明朝E" w:eastAsia="HG明朝E" w:hAnsi="HG明朝E" w:hint="eastAsia"/>
          <w:sz w:val="36"/>
          <w:szCs w:val="36"/>
        </w:rPr>
        <w:t>日</w:t>
      </w:r>
      <w:r w:rsidR="001E0E29" w:rsidRPr="00A2034F">
        <w:rPr>
          <w:rFonts w:ascii="HG明朝E" w:eastAsia="HG明朝E" w:hAnsi="HG明朝E"/>
          <w:sz w:val="36"/>
          <w:szCs w:val="36"/>
        </w:rPr>
        <w:t xml:space="preserve">　　　埼玉県委員会</w:t>
      </w:r>
    </w:p>
    <w:p w14:paraId="0F4807A8" w14:textId="424D6DE7" w:rsidR="00A2034F" w:rsidRDefault="00A2034F" w:rsidP="005F297B">
      <w:pPr>
        <w:ind w:firstLineChars="100" w:firstLine="240"/>
      </w:pPr>
    </w:p>
    <w:p w14:paraId="02DFC8BF" w14:textId="739C8719" w:rsidR="002057A9" w:rsidRPr="00A2034F" w:rsidRDefault="00A2034F" w:rsidP="005F297B">
      <w:pPr>
        <w:ind w:firstLineChars="100" w:firstLine="240"/>
      </w:pPr>
      <w:r w:rsidRPr="00A203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3574" wp14:editId="3EE0DB00">
                <wp:simplePos x="0" y="0"/>
                <wp:positionH relativeFrom="column">
                  <wp:posOffset>226060</wp:posOffset>
                </wp:positionH>
                <wp:positionV relativeFrom="paragraph">
                  <wp:posOffset>7193280</wp:posOffset>
                </wp:positionV>
                <wp:extent cx="495300" cy="21869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B10A" w14:textId="59E2106C" w:rsidR="00A2034F" w:rsidRDefault="00A2034F" w:rsidP="00A2034F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約</w:t>
                            </w:r>
                            <w:r>
                              <w:t>９分程度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原稿です。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03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8pt;margin-top:566.4pt;width:39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" fillcolor="white [3201]" strokeweight=".5pt">
                <v:textbox style="layout-flow:vertical-ideographic">
                  <w:txbxContent>
                    <w:p w14:paraId="0A11B10A" w14:textId="59E2106C" w:rsidR="00A2034F" w:rsidRDefault="00A2034F" w:rsidP="00A2034F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約</w:t>
                      </w:r>
                      <w:r>
                        <w:t>９分程度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原稿です。</w:t>
                      </w:r>
                    </w:p>
                  </w:txbxContent>
                </v:textbox>
              </v:shape>
            </w:pict>
          </mc:Fallback>
        </mc:AlternateContent>
      </w:r>
      <w:r w:rsidR="001E0E29" w:rsidRPr="00A2034F">
        <w:t>ご</w:t>
      </w:r>
      <w:r w:rsidR="0010286A" w:rsidRPr="00A2034F">
        <w:t>通行中</w:t>
      </w:r>
      <w:r w:rsidR="001E0E29" w:rsidRPr="00A2034F">
        <w:t>のみなさん。（駅ご利用のみなさん）日本共産党です。ただ今、ご当地（駅頭）におきまして、</w:t>
      </w:r>
      <w:r w:rsidR="008937B2" w:rsidRPr="00A2034F">
        <w:rPr>
          <w:rFonts w:hint="eastAsia"/>
        </w:rPr>
        <w:t>日本共産党の政策をお訴えさせていただきます。</w:t>
      </w:r>
      <w:r w:rsidR="005F297B" w:rsidRPr="00A2034F">
        <w:rPr>
          <w:rFonts w:hint="eastAsia"/>
        </w:rPr>
        <w:t>しばらくの間の</w:t>
      </w:r>
      <w:r w:rsidR="008937B2" w:rsidRPr="00A2034F">
        <w:rPr>
          <w:rFonts w:hint="eastAsia"/>
        </w:rPr>
        <w:t>ご協力</w:t>
      </w:r>
      <w:r w:rsidR="005F297B" w:rsidRPr="00A2034F">
        <w:rPr>
          <w:rFonts w:hint="eastAsia"/>
        </w:rPr>
        <w:t>を</w:t>
      </w:r>
      <w:r w:rsidR="008937B2" w:rsidRPr="00A2034F">
        <w:rPr>
          <w:rFonts w:hint="eastAsia"/>
        </w:rPr>
        <w:t>お願いします。</w:t>
      </w:r>
    </w:p>
    <w:p w14:paraId="1057B2F1" w14:textId="46995031" w:rsidR="0072561B" w:rsidRDefault="001E0E29" w:rsidP="008937B2">
      <w:r w:rsidRPr="00A2034F">
        <w:t xml:space="preserve">　</w:t>
      </w:r>
      <w:r w:rsidR="00F42561" w:rsidRPr="00A2034F">
        <w:rPr>
          <w:rFonts w:hint="eastAsia"/>
        </w:rPr>
        <w:t>３１日投開票</w:t>
      </w:r>
      <w:r w:rsidR="00166312">
        <w:rPr>
          <w:rFonts w:hint="eastAsia"/>
        </w:rPr>
        <w:t>の総選挙、いよいよ政権交代が争点となってきました。</w:t>
      </w:r>
      <w:r w:rsidR="00AB3A17" w:rsidRPr="00A2034F">
        <w:rPr>
          <w:rFonts w:hint="eastAsia"/>
        </w:rPr>
        <w:t>。</w:t>
      </w:r>
      <w:r w:rsidR="005F297B" w:rsidRPr="00A2034F">
        <w:rPr>
          <w:rFonts w:hint="eastAsia"/>
        </w:rPr>
        <w:t>日本共産党はこの総選挙で</w:t>
      </w:r>
      <w:r w:rsidR="00F42561" w:rsidRPr="00A2034F">
        <w:rPr>
          <w:rFonts w:hint="eastAsia"/>
        </w:rPr>
        <w:t>自公政権を終わ</w:t>
      </w:r>
      <w:r w:rsidR="005F297B" w:rsidRPr="00A2034F">
        <w:rPr>
          <w:rFonts w:hint="eastAsia"/>
        </w:rPr>
        <w:t>らせ</w:t>
      </w:r>
      <w:r w:rsidR="00F42561" w:rsidRPr="00A2034F">
        <w:rPr>
          <w:rFonts w:hint="eastAsia"/>
        </w:rPr>
        <w:t>、政権交代で命を守る政治を実現する</w:t>
      </w:r>
      <w:r w:rsidR="005F297B" w:rsidRPr="00A2034F">
        <w:rPr>
          <w:rFonts w:hint="eastAsia"/>
        </w:rPr>
        <w:t>決意です</w:t>
      </w:r>
      <w:r w:rsidR="00F42561" w:rsidRPr="00A2034F">
        <w:rPr>
          <w:rFonts w:hint="eastAsia"/>
        </w:rPr>
        <w:t>。ぜひ、比例代表では日本共産党を</w:t>
      </w:r>
      <w:r w:rsidR="00A2034F">
        <w:rPr>
          <w:rFonts w:hint="eastAsia"/>
        </w:rPr>
        <w:t>大</w:t>
      </w:r>
      <w:r w:rsidR="005F297B" w:rsidRPr="00A2034F">
        <w:rPr>
          <w:rFonts w:hint="eastAsia"/>
        </w:rPr>
        <w:t>きく伸ばして</w:t>
      </w:r>
      <w:r w:rsidR="00F42561" w:rsidRPr="00A2034F">
        <w:rPr>
          <w:rFonts w:hint="eastAsia"/>
        </w:rPr>
        <w:t>ください。</w:t>
      </w:r>
    </w:p>
    <w:p w14:paraId="0C5461B4" w14:textId="2C34FC18" w:rsidR="001E7E37" w:rsidRDefault="0072561B" w:rsidP="0072561B">
      <w:pPr>
        <w:ind w:firstLineChars="100" w:firstLine="240"/>
      </w:pPr>
      <w:r>
        <w:rPr>
          <w:rFonts w:hint="eastAsia"/>
        </w:rPr>
        <w:t>比例代表は</w:t>
      </w:r>
      <w:r w:rsidR="00166312">
        <w:rPr>
          <w:rFonts w:hint="eastAsia"/>
        </w:rPr>
        <w:t>、大接戦・大激戦。比例は</w:t>
      </w:r>
      <w:r>
        <w:rPr>
          <w:rFonts w:hint="eastAsia"/>
        </w:rPr>
        <w:t>「日本共産党」「日本共産党」とお書きください。</w:t>
      </w:r>
    </w:p>
    <w:p w14:paraId="1E47F3DF" w14:textId="2AFB78C2" w:rsidR="0072561B" w:rsidRDefault="0072561B" w:rsidP="0072561B">
      <w:pPr>
        <w:ind w:firstLineChars="100" w:firstLine="240"/>
      </w:pPr>
      <w:r>
        <w:rPr>
          <w:rFonts w:hint="eastAsia"/>
        </w:rPr>
        <w:t>小選挙区では、</w:t>
      </w:r>
      <w:r w:rsidR="001E7E37">
        <w:rPr>
          <w:rFonts w:hint="eastAsia"/>
        </w:rPr>
        <w:t>【党候補の場合】日本共産党の</w:t>
      </w:r>
      <w:r w:rsidR="001E7E37">
        <w:rPr>
          <w:rFonts w:ascii="Segoe UI Emoji" w:eastAsia="Segoe UI Emoji" w:hAnsi="Segoe UI Emoji" w:cs="Segoe UI Emoji"/>
        </w:rPr>
        <w:t>●●</w:t>
      </w:r>
      <w:r w:rsidR="001E7E37">
        <w:rPr>
          <w:rFonts w:hint="eastAsia"/>
        </w:rPr>
        <w:t>を勝たせてください。【党が候補を立てない場合】野党統一候補を</w:t>
      </w:r>
      <w:r w:rsidR="00F42561" w:rsidRPr="00A2034F">
        <w:rPr>
          <w:rFonts w:hint="eastAsia"/>
        </w:rPr>
        <w:t>押し上げてください。</w:t>
      </w:r>
    </w:p>
    <w:p w14:paraId="5E24F637" w14:textId="0F7889B7" w:rsidR="008937B2" w:rsidRPr="00A2034F" w:rsidRDefault="0072561B" w:rsidP="0072561B">
      <w:pPr>
        <w:ind w:firstLineChars="100" w:firstLine="240"/>
      </w:pPr>
      <w:r>
        <w:rPr>
          <w:rFonts w:hint="eastAsia"/>
        </w:rPr>
        <w:t>２０日から期日前投票が始まり、毎日が投票日です。全国で野党を勝利させ、政権交代を実現させましょう。「比例は、共産党」、「比例は共産党」とぜひ、まわりに広げてください。</w:t>
      </w:r>
    </w:p>
    <w:p w14:paraId="4B0689FA" w14:textId="77777777" w:rsidR="00AB3A17" w:rsidRPr="00A2034F" w:rsidRDefault="00AB3A17" w:rsidP="00077646"/>
    <w:p w14:paraId="54E81F2D" w14:textId="036572A0" w:rsidR="00AB3A17" w:rsidRPr="00A2034F" w:rsidRDefault="005F297B" w:rsidP="0098286B">
      <w:pPr>
        <w:ind w:firstLineChars="100" w:firstLine="240"/>
      </w:pPr>
      <w:r w:rsidRPr="00A2034F">
        <w:rPr>
          <w:rFonts w:hint="eastAsia"/>
        </w:rPr>
        <w:t>みなさん、</w:t>
      </w:r>
      <w:r w:rsidR="00AB3A17" w:rsidRPr="00A2034F">
        <w:rPr>
          <w:rFonts w:hint="eastAsia"/>
        </w:rPr>
        <w:t>この選挙で問われるのは、自公政権をこのまま続けさせるのか、それとも国民の声が生きる新しい政権</w:t>
      </w:r>
      <w:r w:rsidR="00394D81" w:rsidRPr="00A2034F">
        <w:rPr>
          <w:rFonts w:hint="eastAsia"/>
        </w:rPr>
        <w:t>を</w:t>
      </w:r>
      <w:r w:rsidR="00AB3A17" w:rsidRPr="00A2034F">
        <w:rPr>
          <w:rFonts w:hint="eastAsia"/>
        </w:rPr>
        <w:t>つくるのかで</w:t>
      </w:r>
      <w:r w:rsidRPr="00A2034F">
        <w:rPr>
          <w:rFonts w:hint="eastAsia"/>
        </w:rPr>
        <w:t>はないでしょうか</w:t>
      </w:r>
      <w:r w:rsidR="00AB3A17" w:rsidRPr="00A2034F">
        <w:rPr>
          <w:rFonts w:hint="eastAsia"/>
        </w:rPr>
        <w:t>。まさに政権交代が問われています。岸田自公内閣</w:t>
      </w:r>
      <w:r w:rsidR="00457AF9" w:rsidRPr="00A2034F">
        <w:rPr>
          <w:rFonts w:hint="eastAsia"/>
        </w:rPr>
        <w:t>に</w:t>
      </w:r>
      <w:r w:rsidR="00AB3A17" w:rsidRPr="00A2034F">
        <w:rPr>
          <w:rFonts w:hint="eastAsia"/>
        </w:rPr>
        <w:t>は</w:t>
      </w:r>
      <w:r w:rsidRPr="00A2034F">
        <w:rPr>
          <w:rFonts w:hint="eastAsia"/>
        </w:rPr>
        <w:t>森友・加計問題や「桜を見る会」などの</w:t>
      </w:r>
      <w:r w:rsidR="00AB3A17" w:rsidRPr="00A2034F">
        <w:rPr>
          <w:rFonts w:hint="eastAsia"/>
        </w:rPr>
        <w:t>国政私物化疑惑への反省も、コロナ対応に失敗してたくさんの命を失ったことへ</w:t>
      </w:r>
      <w:r w:rsidR="00970FC8" w:rsidRPr="00A2034F">
        <w:rPr>
          <w:rFonts w:hint="eastAsia"/>
        </w:rPr>
        <w:t>の</w:t>
      </w:r>
      <w:r w:rsidR="00AB3A17" w:rsidRPr="00A2034F">
        <w:rPr>
          <w:rFonts w:hint="eastAsia"/>
        </w:rPr>
        <w:t>反省</w:t>
      </w:r>
      <w:r w:rsidR="00970FC8" w:rsidRPr="00A2034F">
        <w:rPr>
          <w:rFonts w:hint="eastAsia"/>
        </w:rPr>
        <w:t>も</w:t>
      </w:r>
      <w:r w:rsidR="00AB3A17" w:rsidRPr="00A2034F">
        <w:rPr>
          <w:rFonts w:hint="eastAsia"/>
        </w:rPr>
        <w:t>ありません。</w:t>
      </w:r>
      <w:r w:rsidR="00457AF9" w:rsidRPr="00A2034F">
        <w:rPr>
          <w:rFonts w:hint="eastAsia"/>
        </w:rPr>
        <w:t>これでは</w:t>
      </w:r>
      <w:r w:rsidR="00970FC8" w:rsidRPr="00A2034F">
        <w:rPr>
          <w:rFonts w:hint="eastAsia"/>
        </w:rPr>
        <w:t>、</w:t>
      </w:r>
      <w:r w:rsidRPr="00A2034F">
        <w:rPr>
          <w:rFonts w:hint="eastAsia"/>
        </w:rPr>
        <w:t>今までの</w:t>
      </w:r>
      <w:r w:rsidR="00AB3A17" w:rsidRPr="00A2034F">
        <w:rPr>
          <w:rFonts w:hint="eastAsia"/>
        </w:rPr>
        <w:t>安倍・菅政権の政治が表紙を</w:t>
      </w:r>
      <w:r w:rsidR="00970FC8" w:rsidRPr="00A2034F">
        <w:rPr>
          <w:rFonts w:hint="eastAsia"/>
        </w:rPr>
        <w:t>替えて</w:t>
      </w:r>
      <w:r w:rsidR="00AB3A17" w:rsidRPr="00A2034F">
        <w:rPr>
          <w:rFonts w:hint="eastAsia"/>
        </w:rPr>
        <w:t>続く</w:t>
      </w:r>
      <w:r w:rsidRPr="00A2034F">
        <w:rPr>
          <w:rFonts w:hint="eastAsia"/>
        </w:rPr>
        <w:t>だけではないでしょうか</w:t>
      </w:r>
      <w:r w:rsidR="00AB3A17" w:rsidRPr="00A2034F">
        <w:rPr>
          <w:rFonts w:hint="eastAsia"/>
        </w:rPr>
        <w:t>。日本の政治を変えるには、自公政治を終わりにする政権交代しかありません。日本共産党は</w:t>
      </w:r>
      <w:r w:rsidRPr="00A2034F">
        <w:rPr>
          <w:rFonts w:hint="eastAsia"/>
        </w:rPr>
        <w:t>党をつくって</w:t>
      </w:r>
      <w:r w:rsidR="00AB3A17" w:rsidRPr="00A2034F">
        <w:rPr>
          <w:rFonts w:hint="eastAsia"/>
        </w:rPr>
        <w:t>９９年</w:t>
      </w:r>
      <w:r w:rsidR="00970FC8" w:rsidRPr="00A2034F">
        <w:rPr>
          <w:rFonts w:hint="eastAsia"/>
        </w:rPr>
        <w:t>の歴史で初めて政権交代を訴えたたかいます。</w:t>
      </w:r>
      <w:r w:rsidRPr="00A2034F">
        <w:rPr>
          <w:rFonts w:hint="eastAsia"/>
        </w:rPr>
        <w:t>政権交代実現の最大の力となる</w:t>
      </w:r>
      <w:r w:rsidR="00970FC8" w:rsidRPr="00A2034F">
        <w:rPr>
          <w:rFonts w:hint="eastAsia"/>
        </w:rPr>
        <w:t>日本共産党を</w:t>
      </w:r>
      <w:r w:rsidR="00394D81" w:rsidRPr="00A2034F">
        <w:rPr>
          <w:rFonts w:hint="eastAsia"/>
        </w:rPr>
        <w:t>躍進させてください。</w:t>
      </w:r>
      <w:r w:rsidRPr="00A2034F">
        <w:rPr>
          <w:rFonts w:hint="eastAsia"/>
        </w:rPr>
        <w:t>どうぞよろしくお願いいたします。</w:t>
      </w:r>
    </w:p>
    <w:p w14:paraId="6800D5A4" w14:textId="77777777" w:rsidR="00394D81" w:rsidRPr="00A2034F" w:rsidRDefault="00394D81" w:rsidP="00077646"/>
    <w:p w14:paraId="0310DBAF" w14:textId="2D364D50" w:rsidR="00394D81" w:rsidRPr="00A2034F" w:rsidRDefault="005F297B" w:rsidP="0098286B">
      <w:pPr>
        <w:ind w:firstLineChars="100" w:firstLine="240"/>
      </w:pPr>
      <w:r w:rsidRPr="00A2034F">
        <w:rPr>
          <w:rFonts w:hint="eastAsia"/>
        </w:rPr>
        <w:t>みなさん、</w:t>
      </w:r>
      <w:r w:rsidR="00394D81" w:rsidRPr="00A2034F">
        <w:rPr>
          <w:rFonts w:hint="eastAsia"/>
        </w:rPr>
        <w:t>コロナとの戦いはまだまだ続きます。日本共産党はコロナから</w:t>
      </w:r>
      <w:r w:rsidRPr="00A2034F">
        <w:rPr>
          <w:rFonts w:hint="eastAsia"/>
        </w:rPr>
        <w:t>国民の</w:t>
      </w:r>
      <w:r w:rsidR="00394D81" w:rsidRPr="00A2034F">
        <w:rPr>
          <w:rFonts w:hint="eastAsia"/>
        </w:rPr>
        <w:t>命をまもるためには、</w:t>
      </w:r>
      <w:r w:rsidRPr="00A2034F">
        <w:rPr>
          <w:rFonts w:hint="eastAsia"/>
        </w:rPr>
        <w:t>これまでの</w:t>
      </w:r>
      <w:r w:rsidR="00394D81" w:rsidRPr="00A2034F">
        <w:rPr>
          <w:rFonts w:hint="eastAsia"/>
        </w:rPr>
        <w:t>政府の</w:t>
      </w:r>
      <w:r w:rsidRPr="00A2034F">
        <w:rPr>
          <w:rFonts w:hint="eastAsia"/>
        </w:rPr>
        <w:t>対応についての</w:t>
      </w:r>
      <w:r w:rsidR="00394D81" w:rsidRPr="00A2034F">
        <w:rPr>
          <w:rFonts w:hint="eastAsia"/>
        </w:rPr>
        <w:t>厳しい反省と</w:t>
      </w:r>
      <w:r w:rsidRPr="00A2034F">
        <w:rPr>
          <w:rFonts w:hint="eastAsia"/>
        </w:rPr>
        <w:t>、思い切った方針の</w:t>
      </w:r>
      <w:r w:rsidR="00394D81" w:rsidRPr="00A2034F">
        <w:rPr>
          <w:rFonts w:hint="eastAsia"/>
        </w:rPr>
        <w:t>切り替えが必要だと考えます。ひとつは、科学を無視した対応</w:t>
      </w:r>
      <w:r w:rsidR="00457AF9" w:rsidRPr="00A2034F">
        <w:rPr>
          <w:rFonts w:hint="eastAsia"/>
        </w:rPr>
        <w:t>への反省</w:t>
      </w:r>
      <w:r w:rsidR="00394D81" w:rsidRPr="00A2034F">
        <w:rPr>
          <w:rFonts w:hint="eastAsia"/>
        </w:rPr>
        <w:t>です。ワクチン接種と一体に大規模検査</w:t>
      </w:r>
      <w:r w:rsidR="000A3C37" w:rsidRPr="00A2034F">
        <w:rPr>
          <w:rFonts w:hint="eastAsia"/>
        </w:rPr>
        <w:t>を徹底して進めることが、</w:t>
      </w:r>
      <w:r w:rsidR="00394D81" w:rsidRPr="00A2034F">
        <w:rPr>
          <w:rFonts w:hint="eastAsia"/>
        </w:rPr>
        <w:t>感染を収束</w:t>
      </w:r>
      <w:r w:rsidR="000A3C37" w:rsidRPr="00A2034F">
        <w:rPr>
          <w:rFonts w:hint="eastAsia"/>
        </w:rPr>
        <w:t>させるためにはどうしても必要です</w:t>
      </w:r>
      <w:r w:rsidR="00394D81" w:rsidRPr="00A2034F">
        <w:rPr>
          <w:rFonts w:hint="eastAsia"/>
        </w:rPr>
        <w:t>。２</w:t>
      </w:r>
      <w:r w:rsidR="00970FC8" w:rsidRPr="00A2034F">
        <w:rPr>
          <w:rFonts w:hint="eastAsia"/>
        </w:rPr>
        <w:t>つ</w:t>
      </w:r>
      <w:r w:rsidR="00394D81" w:rsidRPr="00A2034F">
        <w:rPr>
          <w:rFonts w:hint="eastAsia"/>
        </w:rPr>
        <w:t>は</w:t>
      </w:r>
      <w:r w:rsidR="00970FC8" w:rsidRPr="00A2034F">
        <w:rPr>
          <w:rFonts w:hint="eastAsia"/>
        </w:rPr>
        <w:t>、</w:t>
      </w:r>
      <w:r w:rsidR="000A3C37" w:rsidRPr="00A2034F">
        <w:rPr>
          <w:rFonts w:hint="eastAsia"/>
        </w:rPr>
        <w:t>自民党政権が</w:t>
      </w:r>
      <w:r w:rsidR="00394D81" w:rsidRPr="00A2034F">
        <w:rPr>
          <w:rFonts w:hint="eastAsia"/>
        </w:rPr>
        <w:t>この４０年来続けてきた医療と公衆衛生切り捨て</w:t>
      </w:r>
      <w:r w:rsidR="000A3C37" w:rsidRPr="00A2034F">
        <w:rPr>
          <w:rFonts w:hint="eastAsia"/>
        </w:rPr>
        <w:t>から</w:t>
      </w:r>
      <w:r w:rsidR="00970FC8" w:rsidRPr="00A2034F">
        <w:rPr>
          <w:rFonts w:hint="eastAsia"/>
        </w:rPr>
        <w:t>の転換</w:t>
      </w:r>
      <w:r w:rsidR="00394D81" w:rsidRPr="00A2034F">
        <w:rPr>
          <w:rFonts w:hint="eastAsia"/>
        </w:rPr>
        <w:t>です。</w:t>
      </w:r>
      <w:r w:rsidR="000A3C37" w:rsidRPr="00A2034F">
        <w:rPr>
          <w:rFonts w:hint="eastAsia"/>
        </w:rPr>
        <w:t>新型コロナはじめ感染症対策の最先端をになう</w:t>
      </w:r>
      <w:r w:rsidR="00394D81" w:rsidRPr="00A2034F">
        <w:rPr>
          <w:rFonts w:hint="eastAsia"/>
        </w:rPr>
        <w:t>保健所や感染症病床の予算を２倍に</w:t>
      </w:r>
      <w:r w:rsidR="000A3C37" w:rsidRPr="00A2034F">
        <w:rPr>
          <w:rFonts w:hint="eastAsia"/>
        </w:rPr>
        <w:t>増やし、もっと充実させます</w:t>
      </w:r>
      <w:r w:rsidR="00394D81" w:rsidRPr="00A2034F">
        <w:rPr>
          <w:rFonts w:hint="eastAsia"/>
        </w:rPr>
        <w:t>。３つめはコロナで傷ついた暮らしと営業を支援するよう</w:t>
      </w:r>
      <w:r w:rsidR="00457AF9" w:rsidRPr="00A2034F">
        <w:rPr>
          <w:rFonts w:hint="eastAsia"/>
        </w:rPr>
        <w:t>切り替える</w:t>
      </w:r>
      <w:r w:rsidR="00394D81" w:rsidRPr="00A2034F">
        <w:rPr>
          <w:rFonts w:hint="eastAsia"/>
        </w:rPr>
        <w:t>ことです。</w:t>
      </w:r>
      <w:r w:rsidR="00140180" w:rsidRPr="00A2034F">
        <w:rPr>
          <w:rFonts w:hint="eastAsia"/>
        </w:rPr>
        <w:t>持続化給付金と家賃支援給付金</w:t>
      </w:r>
      <w:r w:rsidR="005E0BA9" w:rsidRPr="00A2034F">
        <w:rPr>
          <w:rFonts w:hint="eastAsia"/>
        </w:rPr>
        <w:t>の</w:t>
      </w:r>
      <w:r w:rsidR="00140180" w:rsidRPr="00A2034F">
        <w:rPr>
          <w:rFonts w:hint="eastAsia"/>
        </w:rPr>
        <w:t>第２弾</w:t>
      </w:r>
      <w:r w:rsidR="000A3C37" w:rsidRPr="00A2034F">
        <w:rPr>
          <w:rFonts w:hint="eastAsia"/>
        </w:rPr>
        <w:t>の</w:t>
      </w:r>
      <w:r w:rsidR="00970FC8" w:rsidRPr="00A2034F">
        <w:rPr>
          <w:rFonts w:hint="eastAsia"/>
        </w:rPr>
        <w:t>支給</w:t>
      </w:r>
      <w:r w:rsidR="000A3C37" w:rsidRPr="00A2034F">
        <w:rPr>
          <w:rFonts w:hint="eastAsia"/>
        </w:rPr>
        <w:t>や、コロナで収入が減った家計への支援を進めます</w:t>
      </w:r>
      <w:r w:rsidR="00394D81" w:rsidRPr="00A2034F">
        <w:rPr>
          <w:rFonts w:hint="eastAsia"/>
        </w:rPr>
        <w:t>。</w:t>
      </w:r>
      <w:r w:rsidR="000A3C37" w:rsidRPr="00A2034F">
        <w:rPr>
          <w:rFonts w:hint="eastAsia"/>
        </w:rPr>
        <w:t>なによりいのちを、ぶれずにつらぬく日本共産党を、この総選挙で大きく伸ばしてください。よろしくお願いいたします。</w:t>
      </w:r>
    </w:p>
    <w:p w14:paraId="38C879A7" w14:textId="77777777" w:rsidR="00AB3A17" w:rsidRDefault="00AB3A17" w:rsidP="00077646"/>
    <w:p w14:paraId="6021B058" w14:textId="77777777" w:rsidR="00591C8E" w:rsidRDefault="00591C8E" w:rsidP="00077646"/>
    <w:p w14:paraId="07771995" w14:textId="46860607" w:rsidR="00591C8E" w:rsidRDefault="00591C8E" w:rsidP="00077646"/>
    <w:p w14:paraId="1EA22146" w14:textId="77777777" w:rsidR="003E1893" w:rsidRDefault="003E1893" w:rsidP="00077646"/>
    <w:p w14:paraId="2F711DC5" w14:textId="218FDFCA" w:rsidR="00342C61" w:rsidRDefault="00342C61" w:rsidP="00077646"/>
    <w:p w14:paraId="7DEFD488" w14:textId="6749D2FB" w:rsidR="00AB3A17" w:rsidRPr="00A2034F" w:rsidRDefault="0072561B" w:rsidP="0098286B">
      <w:pPr>
        <w:ind w:firstLineChars="100" w:firstLine="240"/>
      </w:pPr>
      <w:r>
        <w:rPr>
          <w:rFonts w:hint="eastAsia"/>
        </w:rPr>
        <w:t>み</w:t>
      </w:r>
      <w:r w:rsidR="000A3C37" w:rsidRPr="00A2034F">
        <w:rPr>
          <w:rFonts w:hint="eastAsia"/>
        </w:rPr>
        <w:t>なさん、</w:t>
      </w:r>
      <w:r w:rsidR="00140180" w:rsidRPr="00A2034F">
        <w:rPr>
          <w:rFonts w:hint="eastAsia"/>
        </w:rPr>
        <w:t>日本共産党は、自公政権を</w:t>
      </w:r>
      <w:r w:rsidR="000A3C37" w:rsidRPr="00A2034F">
        <w:rPr>
          <w:rFonts w:hint="eastAsia"/>
        </w:rPr>
        <w:t>終わらせ</w:t>
      </w:r>
      <w:r w:rsidR="00140180" w:rsidRPr="00A2034F">
        <w:rPr>
          <w:rFonts w:hint="eastAsia"/>
        </w:rPr>
        <w:t>、</w:t>
      </w:r>
      <w:r w:rsidR="000A3C37" w:rsidRPr="00A2034F">
        <w:rPr>
          <w:rFonts w:hint="eastAsia"/>
        </w:rPr>
        <w:t>新しい政治を実現する</w:t>
      </w:r>
      <w:r w:rsidR="00140180" w:rsidRPr="00A2034F">
        <w:rPr>
          <w:rFonts w:hint="eastAsia"/>
        </w:rPr>
        <w:t>４つのチェンジを訴えています。</w:t>
      </w:r>
    </w:p>
    <w:p w14:paraId="74B96694" w14:textId="47337637" w:rsidR="00140180" w:rsidRPr="00A2034F" w:rsidRDefault="00140180" w:rsidP="0098286B">
      <w:pPr>
        <w:ind w:firstLineChars="100" w:firstLine="240"/>
      </w:pPr>
      <w:r w:rsidRPr="00A2034F">
        <w:rPr>
          <w:rFonts w:hint="eastAsia"/>
        </w:rPr>
        <w:t>１つめは、弱肉強食の新自由主義はもう終わりにして</w:t>
      </w:r>
      <w:r w:rsidR="00970FC8" w:rsidRPr="00A2034F">
        <w:rPr>
          <w:rFonts w:hint="eastAsia"/>
        </w:rPr>
        <w:t>、</w:t>
      </w:r>
      <w:r w:rsidRPr="00A2034F">
        <w:rPr>
          <w:rFonts w:hint="eastAsia"/>
        </w:rPr>
        <w:t>命と暮らしを大切にする政治へ</w:t>
      </w:r>
      <w:r w:rsidR="00970FC8" w:rsidRPr="00A2034F">
        <w:rPr>
          <w:rFonts w:hint="eastAsia"/>
        </w:rPr>
        <w:t>の</w:t>
      </w:r>
      <w:r w:rsidRPr="00A2034F">
        <w:rPr>
          <w:rFonts w:hint="eastAsia"/>
        </w:rPr>
        <w:t>チェンジです。岸田首相の経済論</w:t>
      </w:r>
      <w:r w:rsidR="000A3C37" w:rsidRPr="00A2034F">
        <w:rPr>
          <w:rFonts w:hint="eastAsia"/>
        </w:rPr>
        <w:t>は、あのアベノミクスの３番煎じ</w:t>
      </w:r>
      <w:r w:rsidRPr="00A2034F">
        <w:rPr>
          <w:rFonts w:hint="eastAsia"/>
        </w:rPr>
        <w:t>で</w:t>
      </w:r>
      <w:r w:rsidR="000A3C37" w:rsidRPr="00A2034F">
        <w:rPr>
          <w:rFonts w:hint="eastAsia"/>
        </w:rPr>
        <w:t>はないでしょうか</w:t>
      </w:r>
      <w:r w:rsidRPr="00A2034F">
        <w:rPr>
          <w:rFonts w:hint="eastAsia"/>
        </w:rPr>
        <w:t>。アベノミクスで、大富豪の資産は４倍に</w:t>
      </w:r>
      <w:r w:rsidR="000A3C37" w:rsidRPr="00A2034F">
        <w:rPr>
          <w:rFonts w:hint="eastAsia"/>
        </w:rPr>
        <w:t>も増えたのに</w:t>
      </w:r>
      <w:r w:rsidRPr="00A2034F">
        <w:rPr>
          <w:rFonts w:hint="eastAsia"/>
        </w:rPr>
        <w:t>、一方働く人</w:t>
      </w:r>
      <w:r w:rsidR="000A3C37" w:rsidRPr="00A2034F">
        <w:rPr>
          <w:rFonts w:hint="eastAsia"/>
        </w:rPr>
        <w:t>たち</w:t>
      </w:r>
      <w:r w:rsidRPr="00A2034F">
        <w:rPr>
          <w:rFonts w:hint="eastAsia"/>
        </w:rPr>
        <w:t>の年</w:t>
      </w:r>
      <w:r w:rsidR="00970FC8" w:rsidRPr="00A2034F">
        <w:rPr>
          <w:rFonts w:hint="eastAsia"/>
        </w:rPr>
        <w:t>間賃金</w:t>
      </w:r>
      <w:r w:rsidRPr="00A2034F">
        <w:rPr>
          <w:rFonts w:hint="eastAsia"/>
        </w:rPr>
        <w:t>は</w:t>
      </w:r>
      <w:r w:rsidR="000A3C37" w:rsidRPr="00A2034F">
        <w:rPr>
          <w:rFonts w:hint="eastAsia"/>
        </w:rPr>
        <w:t>年額</w:t>
      </w:r>
      <w:r w:rsidRPr="00A2034F">
        <w:rPr>
          <w:rFonts w:hint="eastAsia"/>
        </w:rPr>
        <w:t>２２万円</w:t>
      </w:r>
      <w:r w:rsidR="000A3C37" w:rsidRPr="00A2034F">
        <w:rPr>
          <w:rFonts w:hint="eastAsia"/>
        </w:rPr>
        <w:t>も</w:t>
      </w:r>
      <w:r w:rsidRPr="00A2034F">
        <w:rPr>
          <w:rFonts w:hint="eastAsia"/>
        </w:rPr>
        <w:t>下がりました。皆さんの暮らしを底上げ</w:t>
      </w:r>
      <w:r w:rsidR="00753670" w:rsidRPr="00A2034F">
        <w:rPr>
          <w:rFonts w:hint="eastAsia"/>
        </w:rPr>
        <w:t>することこそ、</w:t>
      </w:r>
      <w:r w:rsidR="000A3C37" w:rsidRPr="00A2034F">
        <w:rPr>
          <w:rFonts w:hint="eastAsia"/>
        </w:rPr>
        <w:t>日本</w:t>
      </w:r>
      <w:r w:rsidRPr="00A2034F">
        <w:rPr>
          <w:rFonts w:hint="eastAsia"/>
        </w:rPr>
        <w:t>経済をよくしていく</w:t>
      </w:r>
      <w:r w:rsidR="00753670" w:rsidRPr="00A2034F">
        <w:rPr>
          <w:rFonts w:hint="eastAsia"/>
        </w:rPr>
        <w:t>最善の策ではないでしょうか</w:t>
      </w:r>
      <w:r w:rsidRPr="00A2034F">
        <w:rPr>
          <w:rFonts w:hint="eastAsia"/>
        </w:rPr>
        <w:t>。最低賃金を時給１５００円にしましょう。高すぎる学費を半分に、大学入学金制度は廃止しましょう。大企業・富裕層にはきちんと税金を払ってもらいましょう。</w:t>
      </w:r>
    </w:p>
    <w:p w14:paraId="07A141AB" w14:textId="45BDE00A" w:rsidR="00AB3A17" w:rsidRPr="00A2034F" w:rsidRDefault="00140180" w:rsidP="0098286B">
      <w:pPr>
        <w:ind w:firstLineChars="100" w:firstLine="240"/>
      </w:pPr>
      <w:r w:rsidRPr="00A2034F">
        <w:rPr>
          <w:rFonts w:hint="eastAsia"/>
        </w:rPr>
        <w:t>２つめは</w:t>
      </w:r>
      <w:r w:rsidR="005E0BA9" w:rsidRPr="00A2034F">
        <w:rPr>
          <w:rFonts w:hint="eastAsia"/>
        </w:rPr>
        <w:t>、</w:t>
      </w:r>
      <w:r w:rsidRPr="00A2034F">
        <w:rPr>
          <w:rFonts w:hint="eastAsia"/>
        </w:rPr>
        <w:t>気候危機を打開し</w:t>
      </w:r>
      <w:r w:rsidR="005E0BA9" w:rsidRPr="00A2034F">
        <w:rPr>
          <w:rFonts w:hint="eastAsia"/>
        </w:rPr>
        <w:t>、</w:t>
      </w:r>
      <w:r w:rsidRPr="00A2034F">
        <w:rPr>
          <w:rFonts w:hint="eastAsia"/>
        </w:rPr>
        <w:t>地球の未来を守る政治へのチェンジです。</w:t>
      </w:r>
      <w:r w:rsidR="009F2D65" w:rsidRPr="00A2034F">
        <w:rPr>
          <w:rFonts w:hint="eastAsia"/>
        </w:rPr>
        <w:t>日本政府が掲げる２０３０年までの</w:t>
      </w:r>
      <w:r w:rsidR="00753670" w:rsidRPr="00A2034F">
        <w:rPr>
          <w:rFonts w:ascii="ＭＳ 明朝" w:eastAsia="ＭＳ 明朝" w:hAnsi="ＭＳ 明朝" w:cs="ＭＳ 明朝" w:hint="eastAsia"/>
        </w:rPr>
        <w:t>二酸化炭素の</w:t>
      </w:r>
      <w:r w:rsidR="009F2D65" w:rsidRPr="00A2034F">
        <w:rPr>
          <w:rFonts w:ascii="ＭＳ 明朝" w:eastAsia="ＭＳ 明朝" w:hAnsi="ＭＳ 明朝" w:cs="ＭＳ 明朝" w:hint="eastAsia"/>
        </w:rPr>
        <w:t>削減</w:t>
      </w:r>
      <w:r w:rsidR="009F2D65" w:rsidRPr="00A2034F">
        <w:rPr>
          <w:rFonts w:hint="eastAsia"/>
        </w:rPr>
        <w:t>目標</w:t>
      </w:r>
      <w:r w:rsidR="00970FC8" w:rsidRPr="00A2034F">
        <w:rPr>
          <w:rFonts w:hint="eastAsia"/>
        </w:rPr>
        <w:t>は</w:t>
      </w:r>
      <w:r w:rsidR="009F2D65" w:rsidRPr="00A2034F">
        <w:rPr>
          <w:rFonts w:hint="eastAsia"/>
        </w:rPr>
        <w:t>、世界から見てあまりに</w:t>
      </w:r>
      <w:r w:rsidR="00753670" w:rsidRPr="00A2034F">
        <w:rPr>
          <w:rFonts w:hint="eastAsia"/>
        </w:rPr>
        <w:t>少なすぎます</w:t>
      </w:r>
      <w:r w:rsidR="009F2D65" w:rsidRPr="00A2034F">
        <w:rPr>
          <w:rFonts w:hint="eastAsia"/>
        </w:rPr>
        <w:t>。</w:t>
      </w:r>
      <w:r w:rsidR="00753670" w:rsidRPr="00A2034F">
        <w:rPr>
          <w:rFonts w:hint="eastAsia"/>
        </w:rPr>
        <w:t>他の燃料よりも二酸化炭素を多く発生させる</w:t>
      </w:r>
      <w:r w:rsidR="009F2D65" w:rsidRPr="00A2034F">
        <w:rPr>
          <w:rFonts w:hint="eastAsia"/>
        </w:rPr>
        <w:t>石炭火力</w:t>
      </w:r>
      <w:r w:rsidR="00753670" w:rsidRPr="00A2034F">
        <w:rPr>
          <w:rFonts w:hint="eastAsia"/>
        </w:rPr>
        <w:t>発電所</w:t>
      </w:r>
      <w:r w:rsidR="009F2D65" w:rsidRPr="00A2034F">
        <w:rPr>
          <w:rFonts w:hint="eastAsia"/>
        </w:rPr>
        <w:t>も</w:t>
      </w:r>
      <w:r w:rsidR="00753670" w:rsidRPr="00A2034F">
        <w:rPr>
          <w:rFonts w:hint="eastAsia"/>
        </w:rPr>
        <w:t>新たに</w:t>
      </w:r>
      <w:r w:rsidR="009F2D65" w:rsidRPr="00A2034F">
        <w:rPr>
          <w:rFonts w:hint="eastAsia"/>
        </w:rPr>
        <w:t>つく</w:t>
      </w:r>
      <w:r w:rsidR="009F2D65" w:rsidRPr="00A2034F">
        <w:rPr>
          <w:rFonts w:hint="eastAsia"/>
          <w:strike/>
        </w:rPr>
        <w:t>り</w:t>
      </w:r>
      <w:r w:rsidR="00753670" w:rsidRPr="00A2034F">
        <w:rPr>
          <w:rFonts w:hint="eastAsia"/>
        </w:rPr>
        <w:t>ろうとしているだけでなく</w:t>
      </w:r>
      <w:r w:rsidR="009F2D65" w:rsidRPr="00A2034F">
        <w:rPr>
          <w:rFonts w:hint="eastAsia"/>
        </w:rPr>
        <w:t>、</w:t>
      </w:r>
      <w:r w:rsidR="00753670" w:rsidRPr="00A2034F">
        <w:rPr>
          <w:rFonts w:hint="eastAsia"/>
        </w:rPr>
        <w:t>最悪の環境破壊を引き起こす</w:t>
      </w:r>
      <w:r w:rsidR="009F2D65" w:rsidRPr="00A2034F">
        <w:rPr>
          <w:rFonts w:hint="eastAsia"/>
        </w:rPr>
        <w:t>原発</w:t>
      </w:r>
      <w:r w:rsidR="009F2D65" w:rsidRPr="00A2034F">
        <w:rPr>
          <w:rFonts w:hint="eastAsia"/>
          <w:strike/>
        </w:rPr>
        <w:t>依存</w:t>
      </w:r>
      <w:r w:rsidR="00753670" w:rsidRPr="00A2034F">
        <w:rPr>
          <w:rFonts w:hint="eastAsia"/>
        </w:rPr>
        <w:t>を使い続ける態度</w:t>
      </w:r>
      <w:r w:rsidR="00970FC8" w:rsidRPr="00A2034F">
        <w:rPr>
          <w:rFonts w:hint="eastAsia"/>
        </w:rPr>
        <w:t>も</w:t>
      </w:r>
      <w:r w:rsidR="00753670" w:rsidRPr="00A2034F">
        <w:rPr>
          <w:rFonts w:hint="eastAsia"/>
        </w:rPr>
        <w:t>今までと</w:t>
      </w:r>
      <w:r w:rsidR="009F2D65" w:rsidRPr="00A2034F">
        <w:rPr>
          <w:rFonts w:hint="eastAsia"/>
        </w:rPr>
        <w:t>変わりません。日本共産党は、省エネと再生可能エネルギーの普及で</w:t>
      </w:r>
      <w:r w:rsidR="005E0BA9" w:rsidRPr="00A2034F">
        <w:rPr>
          <w:rFonts w:hint="eastAsia"/>
        </w:rPr>
        <w:t>、</w:t>
      </w:r>
      <w:r w:rsidR="009F2D65" w:rsidRPr="00A2034F">
        <w:rPr>
          <w:rFonts w:hint="eastAsia"/>
        </w:rPr>
        <w:t>２０３０年までに最大６０％</w:t>
      </w:r>
      <w:r w:rsidR="00753670" w:rsidRPr="00A2034F">
        <w:rPr>
          <w:rFonts w:hint="eastAsia"/>
        </w:rPr>
        <w:t>二酸化炭素</w:t>
      </w:r>
      <w:r w:rsidR="00970FC8" w:rsidRPr="00A2034F">
        <w:rPr>
          <w:rFonts w:hint="eastAsia"/>
        </w:rPr>
        <w:t>を</w:t>
      </w:r>
      <w:r w:rsidR="009F2D65" w:rsidRPr="00A2034F">
        <w:rPr>
          <w:rFonts w:hint="eastAsia"/>
        </w:rPr>
        <w:t>削減する計画を提案し</w:t>
      </w:r>
      <w:r w:rsidR="00753670" w:rsidRPr="00A2034F">
        <w:rPr>
          <w:rFonts w:hint="eastAsia"/>
        </w:rPr>
        <w:t>てい</w:t>
      </w:r>
      <w:r w:rsidR="009F2D65" w:rsidRPr="00A2034F">
        <w:rPr>
          <w:rFonts w:hint="eastAsia"/>
        </w:rPr>
        <w:t>ます。</w:t>
      </w:r>
    </w:p>
    <w:p w14:paraId="5060E103" w14:textId="2B4F6FC8" w:rsidR="009F2D65" w:rsidRPr="00A2034F" w:rsidRDefault="009F2D65" w:rsidP="0098286B">
      <w:pPr>
        <w:ind w:firstLineChars="100" w:firstLine="240"/>
      </w:pPr>
      <w:r w:rsidRPr="00A2034F">
        <w:rPr>
          <w:rFonts w:hint="eastAsia"/>
        </w:rPr>
        <w:t>３つめは、ジェンダー平等の日本</w:t>
      </w:r>
      <w:r w:rsidR="00970FC8" w:rsidRPr="00A2034F">
        <w:rPr>
          <w:rFonts w:hint="eastAsia"/>
        </w:rPr>
        <w:t>への</w:t>
      </w:r>
      <w:r w:rsidRPr="00A2034F">
        <w:rPr>
          <w:rFonts w:hint="eastAsia"/>
        </w:rPr>
        <w:t>チェンジです。岸田首相は</w:t>
      </w:r>
      <w:r w:rsidR="005E0BA9" w:rsidRPr="00A2034F">
        <w:rPr>
          <w:rFonts w:hint="eastAsia"/>
        </w:rPr>
        <w:t>所信表明で</w:t>
      </w:r>
      <w:r w:rsidR="00753670" w:rsidRPr="00A2034F">
        <w:rPr>
          <w:rFonts w:hint="eastAsia"/>
        </w:rPr>
        <w:t>、ジェンダー平等</w:t>
      </w:r>
      <w:r w:rsidRPr="00A2034F">
        <w:rPr>
          <w:rFonts w:hint="eastAsia"/>
        </w:rPr>
        <w:t>の問題</w:t>
      </w:r>
      <w:r w:rsidR="005E0BA9" w:rsidRPr="00A2034F">
        <w:rPr>
          <w:rFonts w:hint="eastAsia"/>
        </w:rPr>
        <w:t>について</w:t>
      </w:r>
      <w:r w:rsidRPr="00A2034F">
        <w:rPr>
          <w:rFonts w:hint="eastAsia"/>
        </w:rPr>
        <w:t>一言も触れ</w:t>
      </w:r>
      <w:r w:rsidR="005E0BA9" w:rsidRPr="00A2034F">
        <w:rPr>
          <w:rFonts w:hint="eastAsia"/>
        </w:rPr>
        <w:t>てい</w:t>
      </w:r>
      <w:r w:rsidRPr="00A2034F">
        <w:rPr>
          <w:rFonts w:hint="eastAsia"/>
        </w:rPr>
        <w:t>ません。</w:t>
      </w:r>
      <w:r w:rsidR="005E0BA9" w:rsidRPr="00A2034F">
        <w:rPr>
          <w:rFonts w:hint="eastAsia"/>
        </w:rPr>
        <w:t>これでは</w:t>
      </w:r>
      <w:r w:rsidR="00753670" w:rsidRPr="00A2034F">
        <w:rPr>
          <w:rFonts w:hint="eastAsia"/>
        </w:rPr>
        <w:t>総理大臣として</w:t>
      </w:r>
      <w:r w:rsidRPr="00A2034F">
        <w:rPr>
          <w:rFonts w:hint="eastAsia"/>
        </w:rPr>
        <w:t>失格</w:t>
      </w:r>
      <w:r w:rsidR="00A2034F">
        <w:rPr>
          <w:rFonts w:hint="eastAsia"/>
        </w:rPr>
        <w:t>で</w:t>
      </w:r>
      <w:r w:rsidR="00753670" w:rsidRPr="00A2034F">
        <w:rPr>
          <w:rFonts w:hint="eastAsia"/>
        </w:rPr>
        <w:t>はないでしょうか</w:t>
      </w:r>
      <w:r w:rsidRPr="00A2034F">
        <w:rPr>
          <w:rFonts w:hint="eastAsia"/>
        </w:rPr>
        <w:t>。</w:t>
      </w:r>
      <w:r w:rsidR="005E0BA9" w:rsidRPr="00A2034F">
        <w:rPr>
          <w:rFonts w:hint="eastAsia"/>
        </w:rPr>
        <w:t>日本共産党は</w:t>
      </w:r>
      <w:r w:rsidRPr="00A2034F">
        <w:rPr>
          <w:rFonts w:hint="eastAsia"/>
        </w:rPr>
        <w:t>男女の賃金格差をなく</w:t>
      </w:r>
      <w:r w:rsidR="005E0BA9" w:rsidRPr="00A2034F">
        <w:rPr>
          <w:rFonts w:hint="eastAsia"/>
        </w:rPr>
        <w:t>すための</w:t>
      </w:r>
      <w:r w:rsidR="00753670" w:rsidRPr="00A2034F">
        <w:rPr>
          <w:rFonts w:hint="eastAsia"/>
        </w:rPr>
        <w:t>ルール作りや対策を</w:t>
      </w:r>
      <w:r w:rsidR="005E0BA9" w:rsidRPr="00A2034F">
        <w:rPr>
          <w:rFonts w:hint="eastAsia"/>
        </w:rPr>
        <w:t>提案し</w:t>
      </w:r>
      <w:r w:rsidR="00753670" w:rsidRPr="00A2034F">
        <w:rPr>
          <w:rFonts w:hint="eastAsia"/>
        </w:rPr>
        <w:t>てい</w:t>
      </w:r>
      <w:r w:rsidR="005E0BA9" w:rsidRPr="00A2034F">
        <w:rPr>
          <w:rFonts w:hint="eastAsia"/>
        </w:rPr>
        <w:t>ます</w:t>
      </w:r>
      <w:r w:rsidRPr="00A2034F">
        <w:rPr>
          <w:rFonts w:hint="eastAsia"/>
        </w:rPr>
        <w:t>。</w:t>
      </w:r>
      <w:r w:rsidR="00753670" w:rsidRPr="00A2034F">
        <w:rPr>
          <w:rFonts w:hint="eastAsia"/>
        </w:rPr>
        <w:t>結婚で同じ名字にするか元の名字を使い続けるかを自分で決める、</w:t>
      </w:r>
      <w:r w:rsidRPr="00A2034F">
        <w:rPr>
          <w:rFonts w:hint="eastAsia"/>
        </w:rPr>
        <w:t>選択的夫婦別姓</w:t>
      </w:r>
      <w:r w:rsidR="00753670" w:rsidRPr="00A2034F">
        <w:rPr>
          <w:rFonts w:hint="eastAsia"/>
        </w:rPr>
        <w:t>を</w:t>
      </w:r>
      <w:r w:rsidRPr="00A2034F">
        <w:rPr>
          <w:rFonts w:hint="eastAsia"/>
        </w:rPr>
        <w:t>実現しましょう。痴漢犯罪</w:t>
      </w:r>
      <w:r w:rsidR="00753670" w:rsidRPr="00A2034F">
        <w:rPr>
          <w:rFonts w:hint="eastAsia"/>
        </w:rPr>
        <w:t>を</w:t>
      </w:r>
      <w:r w:rsidRPr="00A2034F">
        <w:rPr>
          <w:rFonts w:hint="eastAsia"/>
        </w:rPr>
        <w:t>初め</w:t>
      </w:r>
      <w:r w:rsidR="00753670" w:rsidRPr="00A2034F">
        <w:rPr>
          <w:rFonts w:hint="eastAsia"/>
        </w:rPr>
        <w:t>とする、女性への</w:t>
      </w:r>
      <w:r w:rsidRPr="00A2034F">
        <w:rPr>
          <w:rFonts w:hint="eastAsia"/>
        </w:rPr>
        <w:t>性暴力をなくしましょう。</w:t>
      </w:r>
    </w:p>
    <w:p w14:paraId="2FA50A28" w14:textId="64ECBB5B" w:rsidR="009F2D65" w:rsidRPr="00A2034F" w:rsidRDefault="009F2D65" w:rsidP="0098286B">
      <w:pPr>
        <w:ind w:firstLineChars="100" w:firstLine="240"/>
      </w:pPr>
      <w:r w:rsidRPr="00A2034F">
        <w:rPr>
          <w:rFonts w:hint="eastAsia"/>
        </w:rPr>
        <w:t>４つめのチェンジは憲法９条</w:t>
      </w:r>
      <w:r w:rsidR="00970FC8" w:rsidRPr="00A2034F">
        <w:rPr>
          <w:rFonts w:hint="eastAsia"/>
        </w:rPr>
        <w:t>を</w:t>
      </w:r>
      <w:r w:rsidRPr="00A2034F">
        <w:rPr>
          <w:rFonts w:hint="eastAsia"/>
        </w:rPr>
        <w:t>生かした平和へのチェンジです。</w:t>
      </w:r>
      <w:r w:rsidR="0098286B" w:rsidRPr="00A2034F">
        <w:rPr>
          <w:rFonts w:hint="eastAsia"/>
        </w:rPr>
        <w:t>核兵器禁止条約に</w:t>
      </w:r>
      <w:r w:rsidR="00D24289" w:rsidRPr="00A2034F">
        <w:rPr>
          <w:rFonts w:hint="eastAsia"/>
        </w:rPr>
        <w:t>背を向ける岸田自公政権を終わらせ、核兵器禁止条約に</w:t>
      </w:r>
      <w:r w:rsidR="0098286B" w:rsidRPr="00A2034F">
        <w:rPr>
          <w:rFonts w:hint="eastAsia"/>
        </w:rPr>
        <w:t>署名・批准する政権に切り替えましょう。</w:t>
      </w:r>
      <w:r w:rsidR="00D24289" w:rsidRPr="00A2034F">
        <w:rPr>
          <w:rFonts w:hint="eastAsia"/>
        </w:rPr>
        <w:t>美しい海を壊す沖縄・</w:t>
      </w:r>
      <w:r w:rsidR="00457AF9" w:rsidRPr="00A2034F">
        <w:rPr>
          <w:rFonts w:hint="eastAsia"/>
        </w:rPr>
        <w:t>辺野古への米軍基地移設は中止し、</w:t>
      </w:r>
      <w:r w:rsidR="00D24289" w:rsidRPr="00A2034F">
        <w:rPr>
          <w:rFonts w:hint="eastAsia"/>
        </w:rPr>
        <w:t>「世界一危険な基地」とまで言われる米軍</w:t>
      </w:r>
      <w:r w:rsidR="00457AF9" w:rsidRPr="00A2034F">
        <w:rPr>
          <w:rFonts w:hint="eastAsia"/>
        </w:rPr>
        <w:t>普天間基地は撤去しましょう。</w:t>
      </w:r>
    </w:p>
    <w:p w14:paraId="698360BE" w14:textId="77777777" w:rsidR="0098286B" w:rsidRPr="00A2034F" w:rsidRDefault="0098286B" w:rsidP="00077646"/>
    <w:p w14:paraId="70234C69" w14:textId="067494AA" w:rsidR="00970FC8" w:rsidRPr="00A2034F" w:rsidRDefault="00D24289" w:rsidP="0098286B">
      <w:pPr>
        <w:ind w:firstLineChars="100" w:firstLine="240"/>
      </w:pPr>
      <w:r w:rsidRPr="00A2034F">
        <w:rPr>
          <w:rFonts w:hint="eastAsia"/>
        </w:rPr>
        <w:t>みなさん、日本共産党などの</w:t>
      </w:r>
      <w:r w:rsidR="0098286B" w:rsidRPr="00A2034F">
        <w:rPr>
          <w:rFonts w:hint="eastAsia"/>
        </w:rPr>
        <w:t>野党</w:t>
      </w:r>
      <w:r w:rsidRPr="00A2034F">
        <w:rPr>
          <w:rFonts w:hint="eastAsia"/>
        </w:rPr>
        <w:t>４党</w:t>
      </w:r>
      <w:r w:rsidR="0098286B" w:rsidRPr="00A2034F">
        <w:rPr>
          <w:rFonts w:hint="eastAsia"/>
        </w:rPr>
        <w:t>と市民連合</w:t>
      </w:r>
      <w:r w:rsidRPr="00A2034F">
        <w:rPr>
          <w:rFonts w:hint="eastAsia"/>
        </w:rPr>
        <w:t>と</w:t>
      </w:r>
      <w:r w:rsidR="0098286B" w:rsidRPr="00A2034F">
        <w:rPr>
          <w:rFonts w:hint="eastAsia"/>
        </w:rPr>
        <w:t>の</w:t>
      </w:r>
      <w:r w:rsidRPr="00A2034F">
        <w:rPr>
          <w:rFonts w:hint="eastAsia"/>
        </w:rPr>
        <w:t>間で、「憲法に基づく政治の回復」や「格差と貧困を是正する」などの６項目についての</w:t>
      </w:r>
      <w:r w:rsidR="0098286B" w:rsidRPr="00A2034F">
        <w:rPr>
          <w:rFonts w:hint="eastAsia"/>
        </w:rPr>
        <w:t>共通政策ができました。</w:t>
      </w:r>
      <w:r w:rsidRPr="00A2034F">
        <w:rPr>
          <w:rFonts w:hint="eastAsia"/>
        </w:rPr>
        <w:t>これらの共通政策を実現するためには、どうしても政権交代が必要です。また、</w:t>
      </w:r>
      <w:r w:rsidR="0098286B" w:rsidRPr="00A2034F">
        <w:rPr>
          <w:rFonts w:hint="eastAsia"/>
        </w:rPr>
        <w:t>日本共産党</w:t>
      </w:r>
      <w:r w:rsidRPr="00A2034F">
        <w:rPr>
          <w:rFonts w:hint="eastAsia"/>
        </w:rPr>
        <w:t>は</w:t>
      </w:r>
      <w:r w:rsidR="0098286B" w:rsidRPr="00A2034F">
        <w:rPr>
          <w:rFonts w:hint="eastAsia"/>
        </w:rPr>
        <w:t>立憲民主党</w:t>
      </w:r>
      <w:r w:rsidRPr="00A2034F">
        <w:rPr>
          <w:rFonts w:hint="eastAsia"/>
        </w:rPr>
        <w:t>と</w:t>
      </w:r>
      <w:r w:rsidR="005E0BA9" w:rsidRPr="00A2034F">
        <w:rPr>
          <w:rFonts w:hint="eastAsia"/>
        </w:rPr>
        <w:t>の</w:t>
      </w:r>
      <w:r w:rsidRPr="00A2034F">
        <w:rPr>
          <w:rFonts w:hint="eastAsia"/>
        </w:rPr>
        <w:t>間で、自公政権を終わらせて発足する新しい政権では、日本共産党は</w:t>
      </w:r>
      <w:r w:rsidR="0098286B" w:rsidRPr="00A2034F">
        <w:rPr>
          <w:rFonts w:hint="eastAsia"/>
        </w:rPr>
        <w:t>閣外</w:t>
      </w:r>
      <w:r w:rsidRPr="00A2034F">
        <w:rPr>
          <w:rFonts w:hint="eastAsia"/>
        </w:rPr>
        <w:t>から</w:t>
      </w:r>
      <w:r w:rsidR="0098286B" w:rsidRPr="00A2034F">
        <w:rPr>
          <w:rFonts w:hint="eastAsia"/>
        </w:rPr>
        <w:t>政権</w:t>
      </w:r>
      <w:r w:rsidRPr="00A2034F">
        <w:rPr>
          <w:rFonts w:hint="eastAsia"/>
        </w:rPr>
        <w:t>に</w:t>
      </w:r>
      <w:r w:rsidR="0098286B" w:rsidRPr="00A2034F">
        <w:rPr>
          <w:rFonts w:hint="eastAsia"/>
        </w:rPr>
        <w:t>協力</w:t>
      </w:r>
      <w:r w:rsidRPr="00A2034F">
        <w:rPr>
          <w:rFonts w:hint="eastAsia"/>
        </w:rPr>
        <w:t>することで</w:t>
      </w:r>
      <w:r w:rsidR="0098286B" w:rsidRPr="00A2034F">
        <w:rPr>
          <w:rFonts w:hint="eastAsia"/>
        </w:rPr>
        <w:t>合意</w:t>
      </w:r>
      <w:r w:rsidRPr="00A2034F">
        <w:rPr>
          <w:rFonts w:hint="eastAsia"/>
        </w:rPr>
        <w:t>が</w:t>
      </w:r>
      <w:r w:rsidR="0098286B" w:rsidRPr="00A2034F">
        <w:rPr>
          <w:rFonts w:hint="eastAsia"/>
        </w:rPr>
        <w:t>できました。</w:t>
      </w:r>
      <w:r w:rsidR="00166312">
        <w:rPr>
          <w:rFonts w:hint="eastAsia"/>
        </w:rPr>
        <w:t>日本共産党は、野党共闘のために誠実に、ぶれずに力を尽くしてきました。</w:t>
      </w:r>
      <w:r w:rsidR="0098286B" w:rsidRPr="00A2034F">
        <w:rPr>
          <w:rFonts w:hint="eastAsia"/>
        </w:rPr>
        <w:t>。</w:t>
      </w:r>
    </w:p>
    <w:p w14:paraId="4825F481" w14:textId="77777777" w:rsidR="00D24289" w:rsidRPr="00A2034F" w:rsidRDefault="00D24289" w:rsidP="0098286B">
      <w:pPr>
        <w:ind w:firstLineChars="100" w:firstLine="240"/>
      </w:pPr>
    </w:p>
    <w:p w14:paraId="324BB283" w14:textId="2C3B0D62" w:rsidR="00166312" w:rsidRDefault="00D24289" w:rsidP="0098286B">
      <w:pPr>
        <w:ind w:firstLineChars="100" w:firstLine="240"/>
      </w:pPr>
      <w:r w:rsidRPr="00A2034F">
        <w:rPr>
          <w:rFonts w:hint="eastAsia"/>
        </w:rPr>
        <w:t>みなさん、</w:t>
      </w:r>
      <w:r w:rsidR="0098286B" w:rsidRPr="00A2034F">
        <w:rPr>
          <w:rFonts w:hint="eastAsia"/>
        </w:rPr>
        <w:t>自公政権を終わりにさせる、政権交代を始めようではありませんか。そのためにも日本共産党を</w:t>
      </w:r>
      <w:r w:rsidRPr="00A2034F">
        <w:rPr>
          <w:rFonts w:hint="eastAsia"/>
        </w:rPr>
        <w:t>大きく伸ばしていただきたい</w:t>
      </w:r>
      <w:r w:rsidR="00166312">
        <w:rPr>
          <w:rFonts w:hint="eastAsia"/>
        </w:rPr>
        <w:t>。</w:t>
      </w:r>
    </w:p>
    <w:p w14:paraId="15374DDC" w14:textId="7B7892A9" w:rsidR="00462A86" w:rsidRPr="00A2034F" w:rsidRDefault="00166312" w:rsidP="0098286B">
      <w:pPr>
        <w:ind w:firstLineChars="100" w:firstLine="240"/>
      </w:pPr>
      <w:r>
        <w:rPr>
          <w:rFonts w:hint="eastAsia"/>
        </w:rPr>
        <w:t>比例は、大接戦・大激戦です。比例は日本共産党と書いていただくことを</w:t>
      </w:r>
      <w:r w:rsidR="00D24289" w:rsidRPr="00A2034F">
        <w:rPr>
          <w:rFonts w:hint="eastAsia"/>
        </w:rPr>
        <w:t>最後に訴えて、この場所をお借りしての日本共産党の政策の訴えを終わります</w:t>
      </w:r>
      <w:r w:rsidR="0098286B" w:rsidRPr="00A2034F">
        <w:rPr>
          <w:rFonts w:hint="eastAsia"/>
        </w:rPr>
        <w:t>。</w:t>
      </w:r>
      <w:r w:rsidR="00462A86" w:rsidRPr="00A2034F">
        <w:t>ご清聴、ありがとうございました。</w:t>
      </w:r>
    </w:p>
    <w:sectPr w:rsidR="00462A86" w:rsidRPr="00A2034F" w:rsidSect="00A2034F">
      <w:pgSz w:w="23814" w:h="16839" w:orient="landscape" w:code="8"/>
      <w:pgMar w:top="720" w:right="720" w:bottom="720" w:left="720" w:header="851" w:footer="992" w:gutter="0"/>
      <w:cols w:space="425"/>
      <w:textDirection w:val="tbRl"/>
      <w:docGrid w:type="lines"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6155" w14:textId="77777777" w:rsidR="0040541B" w:rsidRDefault="0040541B">
      <w:r>
        <w:separator/>
      </w:r>
    </w:p>
  </w:endnote>
  <w:endnote w:type="continuationSeparator" w:id="0">
    <w:p w14:paraId="6430FBFF" w14:textId="77777777" w:rsidR="0040541B" w:rsidRDefault="0040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44CDF" w14:textId="77777777" w:rsidR="0040541B" w:rsidRDefault="0040541B">
      <w:r>
        <w:separator/>
      </w:r>
    </w:p>
  </w:footnote>
  <w:footnote w:type="continuationSeparator" w:id="0">
    <w:p w14:paraId="3DED3D50" w14:textId="77777777" w:rsidR="0040541B" w:rsidRDefault="0040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9"/>
    <w:rsid w:val="00000611"/>
    <w:rsid w:val="000033A0"/>
    <w:rsid w:val="00062D20"/>
    <w:rsid w:val="00077646"/>
    <w:rsid w:val="000A3C37"/>
    <w:rsid w:val="000D303C"/>
    <w:rsid w:val="0010286A"/>
    <w:rsid w:val="00117732"/>
    <w:rsid w:val="001251AF"/>
    <w:rsid w:val="00140180"/>
    <w:rsid w:val="00166312"/>
    <w:rsid w:val="001A4252"/>
    <w:rsid w:val="001E0E29"/>
    <w:rsid w:val="001E7E37"/>
    <w:rsid w:val="002057A9"/>
    <w:rsid w:val="002110AE"/>
    <w:rsid w:val="002222BC"/>
    <w:rsid w:val="00226350"/>
    <w:rsid w:val="00240179"/>
    <w:rsid w:val="002E7A19"/>
    <w:rsid w:val="00342C61"/>
    <w:rsid w:val="003753BA"/>
    <w:rsid w:val="00394D81"/>
    <w:rsid w:val="003E1893"/>
    <w:rsid w:val="003F61CD"/>
    <w:rsid w:val="0040541B"/>
    <w:rsid w:val="00457AF9"/>
    <w:rsid w:val="00462A86"/>
    <w:rsid w:val="00482CB7"/>
    <w:rsid w:val="004E21A0"/>
    <w:rsid w:val="00510D86"/>
    <w:rsid w:val="0057530D"/>
    <w:rsid w:val="00591C8E"/>
    <w:rsid w:val="005B0701"/>
    <w:rsid w:val="005E0BA9"/>
    <w:rsid w:val="005F297B"/>
    <w:rsid w:val="006C5260"/>
    <w:rsid w:val="0072561B"/>
    <w:rsid w:val="00753670"/>
    <w:rsid w:val="00761E8D"/>
    <w:rsid w:val="007D5964"/>
    <w:rsid w:val="007F26D5"/>
    <w:rsid w:val="00817BBA"/>
    <w:rsid w:val="008767C4"/>
    <w:rsid w:val="008937B2"/>
    <w:rsid w:val="008F23A2"/>
    <w:rsid w:val="00912840"/>
    <w:rsid w:val="00970FC8"/>
    <w:rsid w:val="0098286B"/>
    <w:rsid w:val="009F2D65"/>
    <w:rsid w:val="00A00D13"/>
    <w:rsid w:val="00A1384B"/>
    <w:rsid w:val="00A2034F"/>
    <w:rsid w:val="00A553B6"/>
    <w:rsid w:val="00AB3A17"/>
    <w:rsid w:val="00B22AAB"/>
    <w:rsid w:val="00B632C4"/>
    <w:rsid w:val="00BC36BF"/>
    <w:rsid w:val="00BD3CD5"/>
    <w:rsid w:val="00C06752"/>
    <w:rsid w:val="00C139B6"/>
    <w:rsid w:val="00C35BE4"/>
    <w:rsid w:val="00D24289"/>
    <w:rsid w:val="00D56808"/>
    <w:rsid w:val="00E23ED6"/>
    <w:rsid w:val="00E418A9"/>
    <w:rsid w:val="00E745CB"/>
    <w:rsid w:val="00EE4E25"/>
    <w:rsid w:val="00F40A44"/>
    <w:rsid w:val="00F42561"/>
    <w:rsid w:val="00F6105A"/>
    <w:rsid w:val="00FB257E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13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6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1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17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86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1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17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2316</Words>
  <Characters>33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2021-10-23T08:11:00Z</dcterms:created>
  <dcterms:modified xsi:type="dcterms:W3CDTF">2021-10-23T08:14:00Z</dcterms:modified>
</cp:coreProperties>
</file>