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6C" w:rsidRPr="00BA5674" w:rsidRDefault="00400C63">
      <w:pPr>
        <w:rPr>
          <w:rFonts w:ascii="HG明朝E" w:eastAsia="HG明朝E" w:hAnsi="HG明朝E"/>
        </w:rPr>
      </w:pPr>
      <w:r w:rsidRPr="00BA5674">
        <w:rPr>
          <w:rFonts w:ascii="HG明朝E" w:eastAsia="HG明朝E" w:hAnsi="HG明朝E"/>
        </w:rPr>
        <w:t>ハンドマイク</w:t>
      </w:r>
      <w:r w:rsidR="00BB062D" w:rsidRPr="00BA5674">
        <w:rPr>
          <w:rFonts w:ascii="HG明朝E" w:eastAsia="HG明朝E" w:hAnsi="HG明朝E"/>
        </w:rPr>
        <w:t>演説</w:t>
      </w:r>
      <w:r w:rsidRPr="00BA5674">
        <w:rPr>
          <w:rFonts w:ascii="HG明朝E" w:eastAsia="HG明朝E" w:hAnsi="HG明朝E"/>
        </w:rPr>
        <w:t>原稿例（</w:t>
      </w:r>
      <w:r w:rsidR="00BA5674" w:rsidRPr="00BA5674">
        <w:rPr>
          <w:rFonts w:ascii="HG明朝E" w:eastAsia="HG明朝E" w:hAnsi="HG明朝E"/>
        </w:rPr>
        <w:t>自民党政治に替わる野党連合政権を</w:t>
      </w:r>
      <w:r w:rsidR="00BB062D" w:rsidRPr="00BA5674">
        <w:rPr>
          <w:rFonts w:ascii="HG明朝E" w:eastAsia="HG明朝E" w:hAnsi="HG明朝E"/>
        </w:rPr>
        <w:t xml:space="preserve">）　</w:t>
      </w:r>
      <w:bookmarkStart w:id="0" w:name="_GoBack"/>
      <w:bookmarkEnd w:id="0"/>
    </w:p>
    <w:p w:rsidR="00BA5674" w:rsidRPr="00BA5674" w:rsidRDefault="00BA5674" w:rsidP="00BA5674">
      <w:pPr>
        <w:jc w:val="right"/>
        <w:rPr>
          <w:rFonts w:hint="eastAsia"/>
        </w:rPr>
      </w:pPr>
      <w:r>
        <w:t>２０２１年１０月</w:t>
      </w:r>
      <w:r w:rsidR="00A832BE">
        <w:t>４</w:t>
      </w:r>
      <w:r>
        <w:t>日　　埼玉県委員会</w:t>
      </w:r>
    </w:p>
    <w:p w:rsidR="00400C63" w:rsidRDefault="00400C63">
      <w:r>
        <w:t xml:space="preserve">　ご町内のみなさん、日本共産党です。ただ今より、ご当地におきまして日本共産党の政策を訴えさせていただきます。ご協力よろしくお願い致します。</w:t>
      </w:r>
    </w:p>
    <w:p w:rsidR="0023029A" w:rsidRDefault="00400C63" w:rsidP="00A76F1B">
      <w:r>
        <w:t xml:space="preserve">　すでにテレビ・新聞等で</w:t>
      </w:r>
      <w:r w:rsidR="004653DB">
        <w:t>ご承知のとおり、</w:t>
      </w:r>
      <w:r w:rsidR="00BB062D">
        <w:t>４</w:t>
      </w:r>
      <w:r>
        <w:rPr>
          <w:rFonts w:hint="eastAsia"/>
        </w:rPr>
        <w:t>日</w:t>
      </w:r>
      <w:r w:rsidR="00A832BE">
        <w:rPr>
          <w:rFonts w:hint="eastAsia"/>
        </w:rPr>
        <w:t>に</w:t>
      </w:r>
      <w:r>
        <w:rPr>
          <w:rFonts w:hint="eastAsia"/>
        </w:rPr>
        <w:t>行われた</w:t>
      </w:r>
      <w:r w:rsidR="004653DB">
        <w:rPr>
          <w:rFonts w:hint="eastAsia"/>
        </w:rPr>
        <w:t>臨時国会で、</w:t>
      </w:r>
      <w:r>
        <w:rPr>
          <w:rFonts w:hint="eastAsia"/>
        </w:rPr>
        <w:t>岸田文雄自民党総裁が</w:t>
      </w:r>
      <w:r w:rsidR="004653DB">
        <w:rPr>
          <w:rFonts w:hint="eastAsia"/>
        </w:rPr>
        <w:t>総理大臣に選出されました。</w:t>
      </w:r>
      <w:r>
        <w:rPr>
          <w:rFonts w:hint="eastAsia"/>
        </w:rPr>
        <w:t>岸田</w:t>
      </w:r>
      <w:r w:rsidR="004653DB">
        <w:rPr>
          <w:rFonts w:hint="eastAsia"/>
        </w:rPr>
        <w:t>さんは</w:t>
      </w:r>
      <w:r>
        <w:rPr>
          <w:rFonts w:hint="eastAsia"/>
        </w:rPr>
        <w:t>、安倍政権から菅政権</w:t>
      </w:r>
      <w:r w:rsidR="004653DB">
        <w:rPr>
          <w:rFonts w:hint="eastAsia"/>
        </w:rPr>
        <w:t>へと続いた</w:t>
      </w:r>
      <w:r>
        <w:rPr>
          <w:rFonts w:hint="eastAsia"/>
        </w:rPr>
        <w:t>約９年</w:t>
      </w:r>
      <w:r w:rsidR="0023029A">
        <w:rPr>
          <w:rFonts w:hint="eastAsia"/>
        </w:rPr>
        <w:t>間</w:t>
      </w:r>
      <w:r>
        <w:rPr>
          <w:rFonts w:hint="eastAsia"/>
        </w:rPr>
        <w:t>のうち、７年９カ月にわたり</w:t>
      </w:r>
      <w:r w:rsidR="004653DB">
        <w:rPr>
          <w:rFonts w:hint="eastAsia"/>
        </w:rPr>
        <w:t>外務大臣</w:t>
      </w:r>
      <w:r>
        <w:rPr>
          <w:rFonts w:hint="eastAsia"/>
        </w:rPr>
        <w:t>や自民党政調会長</w:t>
      </w:r>
      <w:r w:rsidR="004653DB">
        <w:rPr>
          <w:rFonts w:hint="eastAsia"/>
        </w:rPr>
        <w:t>などを務めるなど重要閣僚、党の幹部として政権の中枢で安倍・菅政権を支えて</w:t>
      </w:r>
      <w:r w:rsidR="00A76F1B">
        <w:rPr>
          <w:rFonts w:hint="eastAsia"/>
        </w:rPr>
        <w:t>きた</w:t>
      </w:r>
      <w:r w:rsidR="004653DB">
        <w:rPr>
          <w:rFonts w:hint="eastAsia"/>
        </w:rPr>
        <w:t>方です。</w:t>
      </w:r>
      <w:r w:rsidR="0023029A">
        <w:rPr>
          <w:rFonts w:hint="eastAsia"/>
        </w:rPr>
        <w:t>総裁選では、憲法</w:t>
      </w:r>
      <w:r w:rsidR="00BB062D">
        <w:rPr>
          <w:rFonts w:hint="eastAsia"/>
        </w:rPr>
        <w:t>９</w:t>
      </w:r>
      <w:r w:rsidR="0023029A">
        <w:rPr>
          <w:rFonts w:hint="eastAsia"/>
        </w:rPr>
        <w:t>条改定を進め、原発再稼働を進めると公言しました。数々の国政私物化疑惑の真相究明にも背を向けています。党の幹事長にも「誰がみてもあんまりだ」という人物を据えました。党内人事でも閣僚人事でも「アベ・カラー」がハッキリと出てきました。これでは、「</w:t>
      </w:r>
      <w:r w:rsidR="000B234B">
        <w:rPr>
          <w:rFonts w:hint="eastAsia"/>
        </w:rPr>
        <w:t>アベ</w:t>
      </w:r>
      <w:r w:rsidR="0023029A">
        <w:rPr>
          <w:rFonts w:hint="eastAsia"/>
        </w:rPr>
        <w:t>・</w:t>
      </w:r>
      <w:r w:rsidR="000B234B">
        <w:rPr>
          <w:rFonts w:hint="eastAsia"/>
        </w:rPr>
        <w:t>スガ</w:t>
      </w:r>
      <w:r w:rsidR="0023029A">
        <w:rPr>
          <w:rFonts w:hint="eastAsia"/>
        </w:rPr>
        <w:t>直系政治」という他ありません。</w:t>
      </w:r>
      <w:r w:rsidR="0023029A">
        <w:t>行きづまった自民党政治の中で政権</w:t>
      </w:r>
      <w:r w:rsidR="000B234B">
        <w:t>をたらい回し</w:t>
      </w:r>
      <w:r w:rsidR="00D57B24">
        <w:t>したところで、</w:t>
      </w:r>
      <w:r w:rsidR="0023029A">
        <w:t>日本の政治は</w:t>
      </w:r>
      <w:r w:rsidR="00EB1C62">
        <w:t>決して</w:t>
      </w:r>
      <w:r w:rsidR="0023029A">
        <w:t>よくなりません。日本の政治を変えるには、政権交代が</w:t>
      </w:r>
      <w:r w:rsidR="00D57B24">
        <w:t>どうしても</w:t>
      </w:r>
      <w:r w:rsidR="0023029A">
        <w:t>必要で</w:t>
      </w:r>
      <w:r w:rsidR="00B2768C">
        <w:t>はないでしょうか。</w:t>
      </w:r>
    </w:p>
    <w:p w:rsidR="0023029A" w:rsidRDefault="00A76F1B" w:rsidP="00A76F1B">
      <w:r>
        <w:t xml:space="preserve">　</w:t>
      </w:r>
      <w:r w:rsidR="00B2768C">
        <w:t>さて</w:t>
      </w:r>
      <w:r>
        <w:t>みなさん。</w:t>
      </w:r>
      <w:r>
        <w:rPr>
          <w:rFonts w:hint="eastAsia"/>
        </w:rPr>
        <w:t>岸田総理は</w:t>
      </w:r>
      <w:r w:rsidR="00BB062D">
        <w:rPr>
          <w:rFonts w:hint="eastAsia"/>
        </w:rPr>
        <w:t>４</w:t>
      </w:r>
      <w:r>
        <w:rPr>
          <w:rFonts w:hint="eastAsia"/>
        </w:rPr>
        <w:t>日夜の記者会見で今月</w:t>
      </w:r>
      <w:r w:rsidR="00BB062D">
        <w:rPr>
          <w:rFonts w:hint="eastAsia"/>
        </w:rPr>
        <w:t>十四</w:t>
      </w:r>
      <w:r>
        <w:rPr>
          <w:rFonts w:hint="eastAsia"/>
        </w:rPr>
        <w:t>日に衆議院を解散し、今月</w:t>
      </w:r>
      <w:r w:rsidR="00BB062D">
        <w:rPr>
          <w:rFonts w:hint="eastAsia"/>
        </w:rPr>
        <w:t>１９</w:t>
      </w:r>
      <w:r>
        <w:rPr>
          <w:rFonts w:hint="eastAsia"/>
        </w:rPr>
        <w:t>日公示・</w:t>
      </w:r>
      <w:r w:rsidR="00BB062D">
        <w:rPr>
          <w:rFonts w:hint="eastAsia"/>
        </w:rPr>
        <w:t>３１</w:t>
      </w:r>
      <w:r>
        <w:rPr>
          <w:rFonts w:hint="eastAsia"/>
        </w:rPr>
        <w:t>日投開票で総選挙を行う</w:t>
      </w:r>
      <w:r w:rsidR="00DE18D4">
        <w:rPr>
          <w:rFonts w:hint="eastAsia"/>
        </w:rPr>
        <w:t>意向を</w:t>
      </w:r>
      <w:r>
        <w:rPr>
          <w:rFonts w:hint="eastAsia"/>
        </w:rPr>
        <w:t>明らかにしました。自分たちの内輪の選挙を</w:t>
      </w:r>
      <w:r w:rsidR="00BB062D">
        <w:rPr>
          <w:rFonts w:hint="eastAsia"/>
        </w:rPr>
        <w:t>１</w:t>
      </w:r>
      <w:r>
        <w:rPr>
          <w:rFonts w:hint="eastAsia"/>
        </w:rPr>
        <w:t>カ月かけて</w:t>
      </w:r>
      <w:r w:rsidR="000B234B">
        <w:rPr>
          <w:rFonts w:hint="eastAsia"/>
        </w:rPr>
        <w:t>行い、国会召集を遅らせたあげく、</w:t>
      </w:r>
      <w:r>
        <w:rPr>
          <w:rFonts w:hint="eastAsia"/>
        </w:rPr>
        <w:t>野党が強く求めている予算委員会の審議も行わないまま</w:t>
      </w:r>
      <w:r w:rsidR="000B234B">
        <w:rPr>
          <w:rFonts w:hint="eastAsia"/>
        </w:rPr>
        <w:t>解散・総選挙を強行する。</w:t>
      </w:r>
      <w:r w:rsidR="00DE18D4">
        <w:rPr>
          <w:rFonts w:hint="eastAsia"/>
        </w:rPr>
        <w:t>これでは、</w:t>
      </w:r>
      <w:r w:rsidR="000B234B">
        <w:rPr>
          <w:rFonts w:hint="eastAsia"/>
        </w:rPr>
        <w:t>あまりにも</w:t>
      </w:r>
      <w:r w:rsidR="00DE18D4">
        <w:rPr>
          <w:rFonts w:hint="eastAsia"/>
        </w:rPr>
        <w:t>身勝手</w:t>
      </w:r>
      <w:r w:rsidR="000B234B">
        <w:rPr>
          <w:rFonts w:hint="eastAsia"/>
        </w:rPr>
        <w:t>で</w:t>
      </w:r>
      <w:r w:rsidR="00DE18D4">
        <w:rPr>
          <w:rFonts w:hint="eastAsia"/>
        </w:rPr>
        <w:t>はないでしょうか</w:t>
      </w:r>
      <w:r w:rsidR="000B234B">
        <w:rPr>
          <w:rFonts w:hint="eastAsia"/>
        </w:rPr>
        <w:t>。</w:t>
      </w:r>
    </w:p>
    <w:p w:rsidR="00400C63" w:rsidRDefault="000B234B" w:rsidP="000B234B">
      <w:r>
        <w:t xml:space="preserve">　しかし解散・総選挙となったからには、日本共産党は堂々とこれを受けて、市民と野党の共闘で、自民党・公明党とその最悪の補完勢力である「維新の会」を少数に追い込み、政権交代を実現し、「野党連合政権」をつくるために全力をあげる決意です。</w:t>
      </w:r>
    </w:p>
    <w:p w:rsidR="00400C63" w:rsidRDefault="000B234B" w:rsidP="00400C63">
      <w:r>
        <w:t xml:space="preserve">　</w:t>
      </w:r>
      <w:r w:rsidR="00D57B24">
        <w:t>みなさん。</w:t>
      </w:r>
      <w:r w:rsidR="00400C63">
        <w:rPr>
          <w:rFonts w:hint="eastAsia"/>
        </w:rPr>
        <w:t>総選挙に向けて</w:t>
      </w:r>
      <w:r w:rsidR="00EB1C62">
        <w:rPr>
          <w:rFonts w:hint="eastAsia"/>
        </w:rPr>
        <w:t>日本共産党、立憲民主党、社会民主党、れいわ新選組の４</w:t>
      </w:r>
      <w:r w:rsidR="00400C63">
        <w:rPr>
          <w:rFonts w:hint="eastAsia"/>
        </w:rPr>
        <w:t>野党と市民連合は</w:t>
      </w:r>
      <w:r w:rsidR="00D57B24">
        <w:rPr>
          <w:rFonts w:hint="eastAsia"/>
        </w:rPr>
        <w:t>先月</w:t>
      </w:r>
      <w:r w:rsidR="00BB062D">
        <w:rPr>
          <w:rFonts w:hint="eastAsia"/>
        </w:rPr>
        <w:t>８</w:t>
      </w:r>
      <w:r w:rsidR="00D57B24">
        <w:rPr>
          <w:rFonts w:hint="eastAsia"/>
        </w:rPr>
        <w:t>日、</w:t>
      </w:r>
      <w:r w:rsidR="00400C63">
        <w:rPr>
          <w:rFonts w:hint="eastAsia"/>
        </w:rPr>
        <w:t>憲法にもとづく政治の回復</w:t>
      </w:r>
      <w:r w:rsidR="00B2768C">
        <w:rPr>
          <w:rFonts w:hint="eastAsia"/>
        </w:rPr>
        <w:t>、格差と貧困の是正</w:t>
      </w:r>
      <w:r w:rsidR="00400C63">
        <w:rPr>
          <w:rFonts w:hint="eastAsia"/>
        </w:rPr>
        <w:t>など共通政策で合意し</w:t>
      </w:r>
      <w:r w:rsidR="00EB1C62">
        <w:rPr>
          <w:rFonts w:hint="eastAsia"/>
        </w:rPr>
        <w:t>ています。</w:t>
      </w:r>
      <w:r w:rsidR="00D57B24">
        <w:rPr>
          <w:rFonts w:hint="eastAsia"/>
        </w:rPr>
        <w:t>これを受けて、日本共産党の志位和夫委員長と</w:t>
      </w:r>
      <w:r w:rsidR="00BA5674">
        <w:rPr>
          <w:rFonts w:hint="eastAsia"/>
        </w:rPr>
        <w:t>立憲</w:t>
      </w:r>
      <w:r w:rsidR="00D57B24">
        <w:rPr>
          <w:rFonts w:hint="eastAsia"/>
        </w:rPr>
        <w:t>民主党の枝野幸男代表が先月</w:t>
      </w:r>
      <w:r w:rsidR="00BB062D">
        <w:rPr>
          <w:rFonts w:hint="eastAsia"/>
        </w:rPr>
        <w:t>三十</w:t>
      </w:r>
      <w:r w:rsidR="00D57B24">
        <w:rPr>
          <w:rFonts w:hint="eastAsia"/>
        </w:rPr>
        <w:t>日、国会内で会談し、</w:t>
      </w:r>
      <w:r w:rsidR="00EB1C62">
        <w:rPr>
          <w:rFonts w:hint="eastAsia"/>
        </w:rPr>
        <w:t>政権協力で合意しました。その内容は、①次の総選挙において自公政権を倒し、新しい政治を実現する、②立憲民主党と日本共産党は「新政権」において、市民連合と合意した政策を着実に推進するために協力する。その際、日本共産党は合意した政策を実現する範囲</w:t>
      </w:r>
      <w:r w:rsidR="00DE18D4">
        <w:rPr>
          <w:rFonts w:hint="eastAsia"/>
        </w:rPr>
        <w:t>での</w:t>
      </w:r>
      <w:r w:rsidR="00EB1C62">
        <w:rPr>
          <w:rFonts w:hint="eastAsia"/>
        </w:rPr>
        <w:t>限定的な閣外からの協力</w:t>
      </w:r>
      <w:r w:rsidR="00DE18D4">
        <w:rPr>
          <w:rFonts w:hint="eastAsia"/>
        </w:rPr>
        <w:t>と</w:t>
      </w:r>
      <w:r w:rsidR="00EB1C62">
        <w:rPr>
          <w:rFonts w:hint="eastAsia"/>
        </w:rPr>
        <w:t>する、</w:t>
      </w:r>
      <w:r w:rsidR="00B2768C">
        <w:rPr>
          <w:rFonts w:hint="eastAsia"/>
        </w:rPr>
        <w:t>というものです。</w:t>
      </w:r>
    </w:p>
    <w:p w:rsidR="00DE18D4" w:rsidRDefault="00B2768C" w:rsidP="00400C63">
      <w:r>
        <w:t xml:space="preserve">　日本共産党にとって、</w:t>
      </w:r>
      <w:r w:rsidR="00BB062D">
        <w:t>９９</w:t>
      </w:r>
      <w:r>
        <w:t>年の歴史のなかで、こうした</w:t>
      </w:r>
      <w:r w:rsidR="00DE18D4">
        <w:t>合意を得て総選挙をたたかうのは初めてことです。日本共産党はこの合意を力に、協力して選挙に勝ち、政権交代の実現で新しい希望ある日本をつくるために全力をあげる決意です。どうか、日本共産党へのご支援、ご協力をよろしくお願い致します。</w:t>
      </w:r>
    </w:p>
    <w:p w:rsidR="00DE18D4" w:rsidRDefault="00DE18D4" w:rsidP="00400C63">
      <w:pPr>
        <w:rPr>
          <w:rFonts w:hint="eastAsia"/>
        </w:rPr>
      </w:pPr>
      <w:r>
        <w:t xml:space="preserve">　なお、最後に日本共産党が発行しております「しんぶん赤旗」をぜひご購読くださいますようお願い申し上げま</w:t>
      </w:r>
      <w:r w:rsidR="00BB062D">
        <w:t>す。ありがとうございました。</w:t>
      </w:r>
    </w:p>
    <w:sectPr w:rsidR="00DE18D4" w:rsidSect="00BA5674">
      <w:pgSz w:w="16838" w:h="11906" w:orient="landscape" w:code="9"/>
      <w:pgMar w:top="1077" w:right="1440" w:bottom="1077" w:left="1440" w:header="851" w:footer="992" w:gutter="0"/>
      <w:cols w:space="425"/>
      <w:textDirection w:val="tbRl"/>
      <w:docGrid w:type="linesAndChar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C63" w:rsidRDefault="00400C63">
      <w:r>
        <w:separator/>
      </w:r>
    </w:p>
  </w:endnote>
  <w:endnote w:type="continuationSeparator" w:id="0">
    <w:p w:rsidR="00400C63" w:rsidRDefault="0040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C63" w:rsidRDefault="00400C63">
      <w:r>
        <w:separator/>
      </w:r>
    </w:p>
  </w:footnote>
  <w:footnote w:type="continuationSeparator" w:id="0">
    <w:p w:rsidR="00400C63" w:rsidRDefault="00400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63"/>
    <w:rsid w:val="000B234B"/>
    <w:rsid w:val="0023029A"/>
    <w:rsid w:val="003F61CD"/>
    <w:rsid w:val="00400C63"/>
    <w:rsid w:val="004653DB"/>
    <w:rsid w:val="0057530D"/>
    <w:rsid w:val="006C5260"/>
    <w:rsid w:val="008F23A2"/>
    <w:rsid w:val="00A00D13"/>
    <w:rsid w:val="00A76F1B"/>
    <w:rsid w:val="00A832BE"/>
    <w:rsid w:val="00B2768C"/>
    <w:rsid w:val="00BA5674"/>
    <w:rsid w:val="00BB062D"/>
    <w:rsid w:val="00C35BE4"/>
    <w:rsid w:val="00CC4C13"/>
    <w:rsid w:val="00D57B24"/>
    <w:rsid w:val="00DE18D4"/>
    <w:rsid w:val="00EB1C62"/>
    <w:rsid w:val="00F40A44"/>
    <w:rsid w:val="00FB257E"/>
    <w:rsid w:val="00FF4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674"/>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 w:type="paragraph" w:styleId="a7">
    <w:name w:val="Balloon Text"/>
    <w:basedOn w:val="a"/>
    <w:link w:val="a8"/>
    <w:semiHidden/>
    <w:unhideWhenUsed/>
    <w:rsid w:val="00BA5674"/>
    <w:rPr>
      <w:rFonts w:asciiTheme="majorHAnsi" w:eastAsiaTheme="majorEastAsia" w:hAnsiTheme="majorHAnsi" w:cstheme="majorBidi"/>
      <w:sz w:val="18"/>
      <w:szCs w:val="18"/>
    </w:rPr>
  </w:style>
  <w:style w:type="character" w:customStyle="1" w:styleId="a8">
    <w:name w:val="吹き出し (文字)"/>
    <w:basedOn w:val="a0"/>
    <w:link w:val="a7"/>
    <w:semiHidden/>
    <w:rsid w:val="00BA56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1245</Words>
  <Characters>19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2021-10-04T08:34:00Z</dcterms:created>
  <dcterms:modified xsi:type="dcterms:W3CDTF">2021-10-04T10:48:00Z</dcterms:modified>
</cp:coreProperties>
</file>